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13" w:type="dxa"/>
        <w:jc w:val="center"/>
        <w:tblBorders>
          <w:top w:val="single" w:sz="4" w:space="0" w:color="9AD3D9"/>
          <w:left w:val="single" w:sz="4" w:space="0" w:color="9AD3D9"/>
          <w:bottom w:val="single" w:sz="4" w:space="0" w:color="9AD3D9"/>
          <w:right w:val="single" w:sz="4" w:space="0" w:color="9AD3D9"/>
          <w:insideH w:val="single" w:sz="4" w:space="0" w:color="9AD3D9"/>
          <w:insideV w:val="single" w:sz="4" w:space="0" w:color="9AD3D9"/>
        </w:tblBorders>
        <w:tblLayout w:type="fixed"/>
        <w:tblCellMar>
          <w:top w:w="72" w:type="dxa"/>
          <w:left w:w="115" w:type="dxa"/>
          <w:bottom w:w="43" w:type="dxa"/>
          <w:right w:w="115" w:type="dxa"/>
        </w:tblCellMar>
        <w:tblLook w:val="0020"/>
      </w:tblPr>
      <w:tblGrid>
        <w:gridCol w:w="2059"/>
        <w:gridCol w:w="2059"/>
        <w:gridCol w:w="2059"/>
        <w:gridCol w:w="2059"/>
        <w:gridCol w:w="2059"/>
        <w:gridCol w:w="2059"/>
        <w:gridCol w:w="2059"/>
      </w:tblGrid>
      <w:tr w:rsidR="004E2F0B" w:rsidRPr="002A2279" w:rsidTr="002A2279">
        <w:trPr>
          <w:trHeight w:val="144"/>
          <w:jc w:val="center"/>
        </w:trPr>
        <w:tc>
          <w:tcPr>
            <w:tcW w:w="2059" w:type="dxa"/>
            <w:tcBorders>
              <w:top w:val="single" w:sz="4" w:space="0" w:color="58B6C0"/>
              <w:left w:val="single" w:sz="4" w:space="0" w:color="58B6C0"/>
              <w:bottom w:val="single" w:sz="4" w:space="0" w:color="58B6C0"/>
              <w:right w:val="nil"/>
            </w:tcBorders>
            <w:shd w:val="clear" w:color="auto" w:fill="58B6C0"/>
          </w:tcPr>
          <w:p w:rsidR="004E2F0B" w:rsidRPr="002A2279" w:rsidRDefault="004E2F0B" w:rsidP="00526692">
            <w:pPr>
              <w:pStyle w:val="DAY"/>
              <w:rPr>
                <w:b/>
                <w:lang w:bidi="ar-SA"/>
              </w:rPr>
            </w:pPr>
            <w:r>
              <w:rPr>
                <w:noProof/>
                <w:lang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77.75pt;margin-top:-34.1pt;width:270pt;height:30pt;z-index:251659264;visibility:visible" filled="f" stroked="f" strokeweight=".5pt">
                  <v:textbox style="mso-next-textbox:#_x0000_s1026">
                    <w:txbxContent>
                      <w:p w:rsidR="004E2F0B" w:rsidRPr="00FF7226" w:rsidRDefault="004E2F0B" w:rsidP="00FF7226">
                        <w:pPr>
                          <w:ind w:left="0"/>
                          <w:rPr>
                            <w:rFonts w:ascii="Gill Sans" w:hAnsi="Gill Sans" w:cs="Gill Sans"/>
                            <w:color w:val="58B6C0"/>
                            <w:sz w:val="36"/>
                            <w:szCs w:val="36"/>
                            <w:lang w:bidi="he-IL"/>
                          </w:rPr>
                        </w:pPr>
                        <w:smartTag w:uri="urn:schemas-microsoft-com:office:smarttags" w:element="PlaceName">
                          <w:smartTag w:uri="urn:schemas-microsoft-com:office:smarttags" w:element="place">
                            <w:r w:rsidRPr="00FF7226">
                              <w:rPr>
                                <w:rFonts w:hAnsi="Gill Sans" w:cs="Gill Sans"/>
                                <w:bCs/>
                                <w:smallCaps/>
                                <w:color w:val="58B6C0"/>
                                <w:sz w:val="36"/>
                                <w:szCs w:val="36"/>
                              </w:rPr>
                              <w:t>Countryside</w:t>
                            </w:r>
                          </w:smartTag>
                          <w:r w:rsidRPr="00FF7226">
                            <w:rPr>
                              <w:rFonts w:hAnsi="Gill Sans" w:cs="Gill Sans"/>
                              <w:bCs/>
                              <w:smallCaps/>
                              <w:color w:val="58B6C0"/>
                              <w:sz w:val="36"/>
                              <w:szCs w:val="36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FF7226">
                              <w:rPr>
                                <w:rFonts w:hAnsi="Gill Sans" w:cs="Gill Sans"/>
                                <w:bCs/>
                                <w:smallCaps/>
                                <w:color w:val="58B6C0"/>
                                <w:sz w:val="36"/>
                                <w:szCs w:val="36"/>
                              </w:rPr>
                              <w:t>Village</w:t>
                            </w:r>
                          </w:smartTag>
                        </w:smartTag>
                        <w:r w:rsidRPr="00FF7226">
                          <w:rPr>
                            <w:rFonts w:hAnsi="Gill Sans" w:cs="Gill Sans"/>
                            <w:bCs/>
                            <w:smallCaps/>
                            <w:color w:val="58B6C0"/>
                            <w:sz w:val="36"/>
                            <w:szCs w:val="36"/>
                          </w:rPr>
                          <w:t>, 87</w:t>
                        </w:r>
                        <w:r w:rsidRPr="00FF7226">
                          <w:rPr>
                            <w:rFonts w:hAnsi="Gill Sans" w:cs="Gill Sans"/>
                            <w:color w:val="58B6C0"/>
                            <w:sz w:val="36"/>
                            <w:szCs w:val="36"/>
                            <w:vertAlign w:val="superscript"/>
                            <w:lang w:bidi="he-IL"/>
                          </w:rPr>
                          <w:t>th</w:t>
                        </w:r>
                        <w:r w:rsidRPr="00FF7226">
                          <w:rPr>
                            <w:rFonts w:hAnsi="Gill Sans" w:cs="Gill Sans"/>
                            <w:color w:val="58B6C0"/>
                            <w:sz w:val="36"/>
                            <w:szCs w:val="36"/>
                            <w:lang w:bidi="he-IL"/>
                          </w:rPr>
                          <w:t xml:space="preserve"> &amp; Pacific</w:t>
                        </w:r>
                        <w:r w:rsidRPr="00FF7226">
                          <w:rPr>
                            <w:rFonts w:ascii="Gill Sans" w:hAnsi="Gill Sans" w:cs="Gill Sans"/>
                            <w:color w:val="58B6C0"/>
                            <w:sz w:val="36"/>
                            <w:szCs w:val="36"/>
                            <w:lang w:bidi="he-IL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bidi="ar-SA"/>
              </w:rPr>
              <w:pict>
                <v:shape id="Text Box 4" o:spid="_x0000_s1027" type="#_x0000_t202" style="position:absolute;left:0;text-align:left;margin-left:59.75pt;margin-top:-76.1pt;width:342pt;height:45.25pt;z-index:251656192;visibility:visible" filled="f" stroked="f" strokeweight=".5pt">
                  <v:textbox style="mso-next-textbox:#Text Box 4">
                    <w:txbxContent>
                      <w:p w:rsidR="004E2F0B" w:rsidRPr="00112F2F" w:rsidRDefault="004E2F0B">
                        <w:pPr>
                          <w:ind w:left="0"/>
                          <w:rPr>
                            <w:rFonts w:ascii="Gill Sans" w:hAnsi="Gill Sans" w:cs="Gill Sans"/>
                            <w:color w:val="58B6C0"/>
                            <w:sz w:val="70"/>
                            <w:szCs w:val="70"/>
                            <w:lang w:bidi="he-IL"/>
                          </w:rPr>
                        </w:pPr>
                        <w:r>
                          <w:rPr>
                            <w:rFonts w:hAnsi="Gill Sans" w:cs="Gill Sans"/>
                            <w:bCs/>
                            <w:smallCaps/>
                            <w:color w:val="58B6C0"/>
                            <w:sz w:val="70"/>
                            <w:szCs w:val="70"/>
                          </w:rPr>
                          <w:t>OUR CLASS SCHEDULE</w:t>
                        </w:r>
                        <w:r w:rsidRPr="00112F2F">
                          <w:rPr>
                            <w:rFonts w:ascii="Gill Sans" w:hAnsi="Gill Sans" w:cs="Gill Sans"/>
                            <w:color w:val="58B6C0"/>
                            <w:sz w:val="70"/>
                            <w:szCs w:val="70"/>
                            <w:lang w:bidi="he-IL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2A2279">
              <w:t xml:space="preserve">         SUNDAY</w:t>
            </w:r>
          </w:p>
        </w:tc>
        <w:tc>
          <w:tcPr>
            <w:tcW w:w="2059" w:type="dxa"/>
            <w:tcBorders>
              <w:top w:val="single" w:sz="4" w:space="0" w:color="58B6C0"/>
              <w:left w:val="nil"/>
              <w:bottom w:val="single" w:sz="4" w:space="0" w:color="58B6C0"/>
              <w:right w:val="nil"/>
            </w:tcBorders>
            <w:shd w:val="clear" w:color="auto" w:fill="58B6C0"/>
          </w:tcPr>
          <w:p w:rsidR="004E2F0B" w:rsidRPr="002A2279" w:rsidRDefault="004E2F0B" w:rsidP="00526692">
            <w:pPr>
              <w:pStyle w:val="DAY"/>
              <w:rPr>
                <w:b/>
                <w:lang w:bidi="ar-SA"/>
              </w:rPr>
            </w:pPr>
            <w:r w:rsidRPr="002A2279">
              <w:t>MONDAY</w:t>
            </w:r>
          </w:p>
        </w:tc>
        <w:tc>
          <w:tcPr>
            <w:tcW w:w="2059" w:type="dxa"/>
            <w:tcBorders>
              <w:top w:val="single" w:sz="4" w:space="0" w:color="58B6C0"/>
              <w:left w:val="nil"/>
              <w:bottom w:val="single" w:sz="4" w:space="0" w:color="58B6C0"/>
              <w:right w:val="nil"/>
            </w:tcBorders>
            <w:shd w:val="clear" w:color="auto" w:fill="58B6C0"/>
          </w:tcPr>
          <w:p w:rsidR="004E2F0B" w:rsidRPr="002A2279" w:rsidRDefault="004E2F0B" w:rsidP="00526692">
            <w:pPr>
              <w:pStyle w:val="DAY"/>
              <w:rPr>
                <w:b/>
                <w:lang w:bidi="ar-SA"/>
              </w:rPr>
            </w:pPr>
            <w:r w:rsidRPr="002A2279">
              <w:t>TUESDAY</w:t>
            </w:r>
          </w:p>
        </w:tc>
        <w:tc>
          <w:tcPr>
            <w:tcW w:w="2059" w:type="dxa"/>
            <w:tcBorders>
              <w:top w:val="single" w:sz="4" w:space="0" w:color="58B6C0"/>
              <w:left w:val="nil"/>
              <w:bottom w:val="single" w:sz="4" w:space="0" w:color="58B6C0"/>
              <w:right w:val="nil"/>
            </w:tcBorders>
            <w:shd w:val="clear" w:color="auto" w:fill="58B6C0"/>
          </w:tcPr>
          <w:p w:rsidR="004E2F0B" w:rsidRPr="002A2279" w:rsidRDefault="004E2F0B" w:rsidP="00526692">
            <w:pPr>
              <w:pStyle w:val="DAY"/>
              <w:rPr>
                <w:b/>
                <w:lang w:bidi="ar-SA"/>
              </w:rPr>
            </w:pPr>
            <w:r w:rsidRPr="002A2279">
              <w:t>WEDNESDAY</w:t>
            </w:r>
          </w:p>
        </w:tc>
        <w:tc>
          <w:tcPr>
            <w:tcW w:w="2059" w:type="dxa"/>
            <w:tcBorders>
              <w:top w:val="single" w:sz="4" w:space="0" w:color="58B6C0"/>
              <w:left w:val="nil"/>
              <w:bottom w:val="single" w:sz="4" w:space="0" w:color="58B6C0"/>
              <w:right w:val="nil"/>
            </w:tcBorders>
            <w:shd w:val="clear" w:color="auto" w:fill="58B6C0"/>
          </w:tcPr>
          <w:p w:rsidR="004E2F0B" w:rsidRPr="002A2279" w:rsidRDefault="004E2F0B" w:rsidP="00526692">
            <w:pPr>
              <w:pStyle w:val="DAY"/>
              <w:rPr>
                <w:b/>
                <w:lang w:bidi="ar-SA"/>
              </w:rPr>
            </w:pPr>
            <w:r w:rsidRPr="002A2279">
              <w:t>THURSDAY</w:t>
            </w:r>
          </w:p>
        </w:tc>
        <w:tc>
          <w:tcPr>
            <w:tcW w:w="2059" w:type="dxa"/>
            <w:tcBorders>
              <w:top w:val="single" w:sz="4" w:space="0" w:color="58B6C0"/>
              <w:left w:val="nil"/>
              <w:bottom w:val="single" w:sz="4" w:space="0" w:color="58B6C0"/>
              <w:right w:val="nil"/>
            </w:tcBorders>
            <w:shd w:val="clear" w:color="auto" w:fill="58B6C0"/>
          </w:tcPr>
          <w:p w:rsidR="004E2F0B" w:rsidRPr="002A2279" w:rsidRDefault="004E2F0B" w:rsidP="00526692">
            <w:pPr>
              <w:pStyle w:val="DAY"/>
              <w:rPr>
                <w:b/>
                <w:lang w:bidi="ar-SA"/>
              </w:rPr>
            </w:pPr>
            <w:r w:rsidRPr="002A2279">
              <w:t>FRIDAY</w:t>
            </w:r>
          </w:p>
        </w:tc>
        <w:tc>
          <w:tcPr>
            <w:tcW w:w="2059" w:type="dxa"/>
            <w:tcBorders>
              <w:top w:val="single" w:sz="4" w:space="0" w:color="58B6C0"/>
              <w:left w:val="nil"/>
              <w:bottom w:val="single" w:sz="4" w:space="0" w:color="58B6C0"/>
              <w:right w:val="single" w:sz="4" w:space="0" w:color="58B6C0"/>
            </w:tcBorders>
            <w:shd w:val="clear" w:color="auto" w:fill="58B6C0"/>
          </w:tcPr>
          <w:p w:rsidR="004E2F0B" w:rsidRPr="002A2279" w:rsidRDefault="004E2F0B" w:rsidP="00526692">
            <w:pPr>
              <w:pStyle w:val="DAY"/>
              <w:rPr>
                <w:b/>
                <w:lang w:bidi="ar-SA"/>
              </w:rPr>
            </w:pPr>
            <w:r w:rsidRPr="002A2279">
              <w:t>SATURDAY</w:t>
            </w:r>
          </w:p>
        </w:tc>
      </w:tr>
      <w:tr w:rsidR="004E2F0B" w:rsidRPr="002A2279" w:rsidTr="00077410">
        <w:trPr>
          <w:trHeight w:val="773"/>
          <w:jc w:val="center"/>
        </w:trPr>
        <w:tc>
          <w:tcPr>
            <w:tcW w:w="2059" w:type="dxa"/>
            <w:shd w:val="clear" w:color="auto" w:fill="DDF0F2"/>
          </w:tcPr>
          <w:p w:rsidR="004E2F0B" w:rsidRPr="002A2279" w:rsidRDefault="004E2F0B" w:rsidP="001A3CCC">
            <w:pPr>
              <w:pStyle w:val="Teachers"/>
            </w:pPr>
          </w:p>
        </w:tc>
        <w:tc>
          <w:tcPr>
            <w:tcW w:w="2059" w:type="dxa"/>
            <w:shd w:val="clear" w:color="auto" w:fill="DDF0F2"/>
          </w:tcPr>
          <w:p w:rsidR="004E2F0B" w:rsidRPr="002A2279" w:rsidRDefault="004E2F0B" w:rsidP="001A3CCC">
            <w:pPr>
              <w:pStyle w:val="Teachers"/>
            </w:pPr>
          </w:p>
        </w:tc>
        <w:tc>
          <w:tcPr>
            <w:tcW w:w="2059" w:type="dxa"/>
            <w:shd w:val="clear" w:color="auto" w:fill="DDF0F2"/>
          </w:tcPr>
          <w:p w:rsidR="004E2F0B" w:rsidRPr="002A2279" w:rsidRDefault="004E2F0B" w:rsidP="005A7407">
            <w:pPr>
              <w:pStyle w:val="Time"/>
            </w:pPr>
            <w:r>
              <w:t>5:45 AM - 6:45 A</w:t>
            </w:r>
            <w:r w:rsidRPr="002A2279">
              <w:t>M</w:t>
            </w:r>
          </w:p>
          <w:p w:rsidR="004E2F0B" w:rsidRPr="002A2279" w:rsidRDefault="004E2F0B" w:rsidP="005A7407">
            <w:pPr>
              <w:pStyle w:val="Class"/>
            </w:pPr>
            <w:r>
              <w:t>Loaded Yoga</w:t>
            </w:r>
            <w:r w:rsidRPr="002A2279">
              <w:t> </w:t>
            </w:r>
          </w:p>
          <w:p w:rsidR="004E2F0B" w:rsidRPr="002A2279" w:rsidRDefault="004E2F0B" w:rsidP="005A7407">
            <w:pPr>
              <w:pStyle w:val="Teachers"/>
            </w:pPr>
            <w:r w:rsidRPr="00077410">
              <w:rPr>
                <w:szCs w:val="17"/>
              </w:rPr>
              <w:t>Erin Tomaso-Smith</w:t>
            </w:r>
            <w:r>
              <w:rPr>
                <w:szCs w:val="17"/>
              </w:rPr>
              <w:t>,</w:t>
            </w:r>
            <w:r w:rsidRPr="00077410">
              <w:rPr>
                <w:sz w:val="16"/>
                <w:szCs w:val="16"/>
              </w:rPr>
              <w:t>RYT200</w:t>
            </w:r>
          </w:p>
        </w:tc>
        <w:tc>
          <w:tcPr>
            <w:tcW w:w="2059" w:type="dxa"/>
            <w:shd w:val="clear" w:color="auto" w:fill="DDF0F2"/>
          </w:tcPr>
          <w:p w:rsidR="004E2F0B" w:rsidRPr="002A2279" w:rsidRDefault="004E2F0B" w:rsidP="00664F00">
            <w:pPr>
              <w:pStyle w:val="Time"/>
            </w:pPr>
            <w:r>
              <w:t>6:00 AM - 6:45</w:t>
            </w:r>
            <w:r w:rsidRPr="002A2279">
              <w:t xml:space="preserve"> AM</w:t>
            </w:r>
          </w:p>
          <w:p w:rsidR="004E2F0B" w:rsidRPr="002A2279" w:rsidRDefault="004E2F0B" w:rsidP="00C26256">
            <w:pPr>
              <w:pStyle w:val="Class"/>
            </w:pPr>
            <w:r w:rsidRPr="002A2279">
              <w:t>Open Meditation </w:t>
            </w:r>
          </w:p>
          <w:p w:rsidR="004E2F0B" w:rsidRPr="002A2279" w:rsidRDefault="004E2F0B" w:rsidP="001A3CCC">
            <w:pPr>
              <w:pStyle w:val="Teachers"/>
            </w:pPr>
            <w:r w:rsidRPr="002A2279">
              <w:t>Anand Murthy </w:t>
            </w:r>
          </w:p>
        </w:tc>
        <w:tc>
          <w:tcPr>
            <w:tcW w:w="2059" w:type="dxa"/>
            <w:shd w:val="clear" w:color="auto" w:fill="DDF0F2"/>
          </w:tcPr>
          <w:p w:rsidR="004E2F0B" w:rsidRPr="002A2279" w:rsidRDefault="004E2F0B" w:rsidP="005A7407">
            <w:pPr>
              <w:pStyle w:val="Time"/>
            </w:pPr>
            <w:r>
              <w:t>5:45 AM - 6:45 A</w:t>
            </w:r>
            <w:r w:rsidRPr="002A2279">
              <w:t>M</w:t>
            </w:r>
          </w:p>
          <w:p w:rsidR="004E2F0B" w:rsidRPr="002A2279" w:rsidRDefault="004E2F0B" w:rsidP="005A7407">
            <w:pPr>
              <w:pStyle w:val="Class"/>
            </w:pPr>
            <w:r>
              <w:t>Power Hour</w:t>
            </w:r>
            <w:r w:rsidRPr="002A2279">
              <w:t> </w:t>
            </w:r>
          </w:p>
          <w:p w:rsidR="004E2F0B" w:rsidRPr="002A2279" w:rsidRDefault="004E2F0B" w:rsidP="005A7407">
            <w:pPr>
              <w:pStyle w:val="Teachers"/>
            </w:pPr>
            <w:r w:rsidRPr="00077410">
              <w:rPr>
                <w:szCs w:val="17"/>
              </w:rPr>
              <w:t>Erin Tomaso-Smith</w:t>
            </w:r>
            <w:r>
              <w:rPr>
                <w:szCs w:val="17"/>
              </w:rPr>
              <w:t>,</w:t>
            </w:r>
            <w:r w:rsidRPr="00077410">
              <w:rPr>
                <w:sz w:val="16"/>
                <w:szCs w:val="16"/>
              </w:rPr>
              <w:t>RYT200</w:t>
            </w:r>
          </w:p>
        </w:tc>
        <w:tc>
          <w:tcPr>
            <w:tcW w:w="2059" w:type="dxa"/>
            <w:shd w:val="clear" w:color="auto" w:fill="DDF0F2"/>
          </w:tcPr>
          <w:p w:rsidR="004E2F0B" w:rsidRPr="002A2279" w:rsidRDefault="004E2F0B" w:rsidP="001A3CCC">
            <w:pPr>
              <w:pStyle w:val="Teachers"/>
            </w:pPr>
          </w:p>
        </w:tc>
        <w:tc>
          <w:tcPr>
            <w:tcW w:w="2059" w:type="dxa"/>
            <w:shd w:val="clear" w:color="auto" w:fill="DDF0F2"/>
          </w:tcPr>
          <w:p w:rsidR="004E2F0B" w:rsidRPr="002A2279" w:rsidRDefault="004E2F0B" w:rsidP="001A3CCC">
            <w:pPr>
              <w:pStyle w:val="Teachers"/>
            </w:pPr>
          </w:p>
        </w:tc>
      </w:tr>
      <w:tr w:rsidR="004E2F0B" w:rsidRPr="002A2279" w:rsidTr="00077410">
        <w:trPr>
          <w:trHeight w:val="773"/>
          <w:jc w:val="center"/>
        </w:trPr>
        <w:tc>
          <w:tcPr>
            <w:tcW w:w="2059" w:type="dxa"/>
          </w:tcPr>
          <w:p w:rsidR="004E2F0B" w:rsidRPr="002A2279" w:rsidRDefault="004E2F0B" w:rsidP="000718CD">
            <w:pPr>
              <w:pStyle w:val="Time"/>
            </w:pPr>
            <w:r>
              <w:t>8:30 AM - 9:45</w:t>
            </w:r>
            <w:r w:rsidRPr="002A2279">
              <w:t xml:space="preserve"> AM</w:t>
            </w:r>
          </w:p>
          <w:p w:rsidR="004E2F0B" w:rsidRPr="002A2279" w:rsidRDefault="004E2F0B" w:rsidP="000718CD">
            <w:pPr>
              <w:pStyle w:val="Class"/>
            </w:pPr>
            <w:r>
              <w:t>Power &amp; Release</w:t>
            </w:r>
            <w:r w:rsidRPr="002A2279">
              <w:t> </w:t>
            </w:r>
          </w:p>
          <w:p w:rsidR="004E2F0B" w:rsidRPr="002A2279" w:rsidRDefault="004E2F0B" w:rsidP="000718CD">
            <w:pPr>
              <w:pStyle w:val="Teachers"/>
            </w:pPr>
            <w:r w:rsidRPr="00077410">
              <w:rPr>
                <w:szCs w:val="17"/>
              </w:rPr>
              <w:t>Erin Tomaso-Smith</w:t>
            </w:r>
            <w:r>
              <w:rPr>
                <w:szCs w:val="17"/>
              </w:rPr>
              <w:t>,</w:t>
            </w:r>
            <w:r w:rsidRPr="00077410">
              <w:rPr>
                <w:sz w:val="16"/>
                <w:szCs w:val="16"/>
              </w:rPr>
              <w:t>RYT200</w:t>
            </w:r>
          </w:p>
        </w:tc>
        <w:tc>
          <w:tcPr>
            <w:tcW w:w="2059" w:type="dxa"/>
          </w:tcPr>
          <w:p w:rsidR="004E2F0B" w:rsidRPr="002A2279" w:rsidRDefault="004E2F0B" w:rsidP="00166266">
            <w:pPr>
              <w:pStyle w:val="Time"/>
            </w:pPr>
            <w:r>
              <w:t>9:00 AM - 10:15</w:t>
            </w:r>
            <w:r w:rsidRPr="002A2279">
              <w:t xml:space="preserve"> AM</w:t>
            </w:r>
          </w:p>
          <w:p w:rsidR="004E2F0B" w:rsidRPr="002A2279" w:rsidRDefault="004E2F0B" w:rsidP="00166266">
            <w:pPr>
              <w:pStyle w:val="Class"/>
            </w:pPr>
            <w:r>
              <w:t>Philosophy &amp; Flow</w:t>
            </w:r>
            <w:r w:rsidRPr="002A2279">
              <w:t> </w:t>
            </w:r>
          </w:p>
          <w:p w:rsidR="004E2F0B" w:rsidRPr="002A2279" w:rsidRDefault="004E2F0B" w:rsidP="00166266">
            <w:pPr>
              <w:pStyle w:val="Teachers"/>
            </w:pPr>
            <w:r w:rsidRPr="00077410">
              <w:rPr>
                <w:szCs w:val="17"/>
              </w:rPr>
              <w:t>Erin Tomaso-Smith</w:t>
            </w:r>
            <w:r>
              <w:rPr>
                <w:szCs w:val="17"/>
              </w:rPr>
              <w:t>,</w:t>
            </w:r>
            <w:r w:rsidRPr="00077410">
              <w:rPr>
                <w:sz w:val="16"/>
                <w:szCs w:val="16"/>
              </w:rPr>
              <w:t>RYT200</w:t>
            </w:r>
          </w:p>
        </w:tc>
        <w:tc>
          <w:tcPr>
            <w:tcW w:w="2059" w:type="dxa"/>
          </w:tcPr>
          <w:p w:rsidR="004E2F0B" w:rsidRPr="002A2279" w:rsidRDefault="004E2F0B" w:rsidP="00CB2077">
            <w:pPr>
              <w:pStyle w:val="Class"/>
            </w:pPr>
            <w:r>
              <w:t>Private Sessions</w:t>
            </w:r>
            <w:r w:rsidRPr="002A2279">
              <w:t> </w:t>
            </w:r>
          </w:p>
          <w:p w:rsidR="004E2F0B" w:rsidRPr="002A2279" w:rsidRDefault="004E2F0B" w:rsidP="00CB2077">
            <w:pPr>
              <w:pStyle w:val="Teachers"/>
            </w:pPr>
          </w:p>
        </w:tc>
        <w:tc>
          <w:tcPr>
            <w:tcW w:w="2059" w:type="dxa"/>
          </w:tcPr>
          <w:p w:rsidR="004E2F0B" w:rsidRPr="002A2279" w:rsidRDefault="004E2F0B" w:rsidP="00166266">
            <w:pPr>
              <w:pStyle w:val="Time"/>
            </w:pPr>
            <w:r>
              <w:t>9:00 AM - 10:15</w:t>
            </w:r>
            <w:r w:rsidRPr="002A2279">
              <w:t xml:space="preserve"> AM</w:t>
            </w:r>
          </w:p>
          <w:p w:rsidR="004E2F0B" w:rsidRPr="002A2279" w:rsidRDefault="004E2F0B" w:rsidP="00166266">
            <w:pPr>
              <w:pStyle w:val="Class"/>
            </w:pPr>
            <w:r>
              <w:t>Philosophy &amp; Flow</w:t>
            </w:r>
            <w:r w:rsidRPr="002A2279">
              <w:t> </w:t>
            </w:r>
          </w:p>
          <w:p w:rsidR="004E2F0B" w:rsidRPr="00077410" w:rsidRDefault="004E2F0B" w:rsidP="001A3CCC">
            <w:pPr>
              <w:pStyle w:val="Teachers"/>
              <w:rPr>
                <w:szCs w:val="17"/>
              </w:rPr>
            </w:pPr>
            <w:r w:rsidRPr="00077410">
              <w:rPr>
                <w:szCs w:val="17"/>
              </w:rPr>
              <w:t>Suzanne DeJong, RYT200</w:t>
            </w:r>
          </w:p>
        </w:tc>
        <w:tc>
          <w:tcPr>
            <w:tcW w:w="2059" w:type="dxa"/>
          </w:tcPr>
          <w:p w:rsidR="004E2F0B" w:rsidRPr="002A2279" w:rsidRDefault="004E2F0B" w:rsidP="00CB2077">
            <w:pPr>
              <w:pStyle w:val="Class"/>
            </w:pPr>
            <w:r>
              <w:t>Private Sessions</w:t>
            </w:r>
            <w:r w:rsidRPr="002A2279">
              <w:t> </w:t>
            </w:r>
          </w:p>
          <w:p w:rsidR="004E2F0B" w:rsidRPr="002A2279" w:rsidRDefault="004E2F0B" w:rsidP="00CB2077">
            <w:pPr>
              <w:pStyle w:val="Teachers"/>
            </w:pPr>
          </w:p>
        </w:tc>
        <w:tc>
          <w:tcPr>
            <w:tcW w:w="2059" w:type="dxa"/>
          </w:tcPr>
          <w:p w:rsidR="004E2F0B" w:rsidRPr="002A2279" w:rsidRDefault="004E2F0B" w:rsidP="00664F00">
            <w:pPr>
              <w:pStyle w:val="Time"/>
            </w:pPr>
            <w:r w:rsidRPr="002A2279">
              <w:t>9:00 AM - 10:00 AM</w:t>
            </w:r>
          </w:p>
          <w:p w:rsidR="004E2F0B" w:rsidRPr="002A2279" w:rsidRDefault="004E2F0B" w:rsidP="00A64401">
            <w:pPr>
              <w:pStyle w:val="Class"/>
            </w:pPr>
            <w:r w:rsidRPr="002A2279">
              <w:t>Power Hour </w:t>
            </w:r>
          </w:p>
          <w:p w:rsidR="004E2F0B" w:rsidRPr="002A2279" w:rsidRDefault="004E2F0B" w:rsidP="001A3CCC">
            <w:pPr>
              <w:pStyle w:val="Teachers"/>
            </w:pPr>
            <w:r>
              <w:t>Suzanne DeJong, RYT200</w:t>
            </w:r>
          </w:p>
        </w:tc>
        <w:tc>
          <w:tcPr>
            <w:tcW w:w="2059" w:type="dxa"/>
          </w:tcPr>
          <w:p w:rsidR="004E2F0B" w:rsidRPr="002A2279" w:rsidRDefault="004E2F0B" w:rsidP="00664F00">
            <w:pPr>
              <w:pStyle w:val="Time"/>
            </w:pPr>
            <w:r w:rsidRPr="002A2279">
              <w:t>8:30 AM - 9:45 AM</w:t>
            </w:r>
          </w:p>
          <w:p w:rsidR="004E2F0B" w:rsidRPr="002A2279" w:rsidRDefault="004E2F0B" w:rsidP="00A64401">
            <w:pPr>
              <w:pStyle w:val="Class"/>
            </w:pPr>
            <w:r w:rsidRPr="002A2279">
              <w:t>Alignment &amp; Flow </w:t>
            </w:r>
          </w:p>
          <w:p w:rsidR="004E2F0B" w:rsidRPr="002A2279" w:rsidRDefault="004E2F0B" w:rsidP="001A3CCC">
            <w:pPr>
              <w:pStyle w:val="Teachers"/>
            </w:pPr>
            <w:r w:rsidRPr="002A2279">
              <w:rPr>
                <w:rStyle w:val="Hyperlink"/>
                <w:rFonts w:cs="Calibri Light"/>
                <w:color w:val="7A8C8E"/>
                <w:u w:val="none"/>
              </w:rPr>
              <w:t xml:space="preserve">Suzanne </w:t>
            </w:r>
            <w:r w:rsidRPr="002A2279">
              <w:t>DeJong</w:t>
            </w:r>
            <w:r w:rsidRPr="002A2279">
              <w:rPr>
                <w:rStyle w:val="Hyperlink"/>
                <w:rFonts w:cs="Calibri Light"/>
                <w:color w:val="7A8C8E"/>
                <w:u w:val="none"/>
              </w:rPr>
              <w:t>, RYT 200</w:t>
            </w:r>
          </w:p>
        </w:tc>
      </w:tr>
      <w:tr w:rsidR="004E2F0B" w:rsidRPr="002A2279" w:rsidTr="00077410">
        <w:trPr>
          <w:trHeight w:val="782"/>
          <w:jc w:val="center"/>
        </w:trPr>
        <w:tc>
          <w:tcPr>
            <w:tcW w:w="2059" w:type="dxa"/>
            <w:shd w:val="clear" w:color="auto" w:fill="DDF0F2"/>
          </w:tcPr>
          <w:p w:rsidR="004E2F0B" w:rsidRPr="002A2279" w:rsidRDefault="004E2F0B" w:rsidP="000718CD">
            <w:pPr>
              <w:pStyle w:val="Time"/>
            </w:pPr>
            <w:r>
              <w:t>10:00 AM - 11:00</w:t>
            </w:r>
            <w:r w:rsidRPr="002A2279">
              <w:t xml:space="preserve"> AM</w:t>
            </w:r>
          </w:p>
          <w:p w:rsidR="004E2F0B" w:rsidRPr="002A2279" w:rsidRDefault="004E2F0B" w:rsidP="000718CD">
            <w:pPr>
              <w:pStyle w:val="Class"/>
            </w:pPr>
            <w:r>
              <w:t>Kettelbells</w:t>
            </w:r>
            <w:r w:rsidRPr="002A2279">
              <w:t> </w:t>
            </w:r>
          </w:p>
          <w:p w:rsidR="004E2F0B" w:rsidRPr="002A2279" w:rsidRDefault="004E2F0B" w:rsidP="000718CD">
            <w:pPr>
              <w:pStyle w:val="Teachers"/>
            </w:pPr>
            <w:r w:rsidRPr="00077410">
              <w:rPr>
                <w:szCs w:val="17"/>
              </w:rPr>
              <w:t>Erin Tomaso-Smith</w:t>
            </w:r>
            <w:r>
              <w:rPr>
                <w:szCs w:val="17"/>
              </w:rPr>
              <w:t>,</w:t>
            </w:r>
            <w:r w:rsidRPr="00077410">
              <w:rPr>
                <w:sz w:val="16"/>
                <w:szCs w:val="16"/>
              </w:rPr>
              <w:t>RYT200</w:t>
            </w:r>
          </w:p>
        </w:tc>
        <w:tc>
          <w:tcPr>
            <w:tcW w:w="2059" w:type="dxa"/>
            <w:shd w:val="clear" w:color="auto" w:fill="DDF0F2"/>
          </w:tcPr>
          <w:p w:rsidR="004E2F0B" w:rsidRPr="002A2279" w:rsidRDefault="004E2F0B" w:rsidP="00664F00">
            <w:pPr>
              <w:pStyle w:val="Time"/>
            </w:pPr>
            <w:r w:rsidRPr="002A2279">
              <w:t>10:30 AM - 11:30 AM</w:t>
            </w:r>
          </w:p>
          <w:p w:rsidR="004E2F0B" w:rsidRPr="002A2279" w:rsidRDefault="004E2F0B" w:rsidP="00523085">
            <w:pPr>
              <w:pStyle w:val="Class"/>
            </w:pPr>
            <w:r w:rsidRPr="002A2279">
              <w:t>Tai Chi / Qi Gong </w:t>
            </w:r>
          </w:p>
          <w:p w:rsidR="004E2F0B" w:rsidRPr="002A2279" w:rsidRDefault="004E2F0B" w:rsidP="001A3CCC">
            <w:pPr>
              <w:pStyle w:val="Teachers"/>
            </w:pPr>
            <w:r w:rsidRPr="002A2279">
              <w:t>Mary Lou Flearl, MD  </w:t>
            </w:r>
          </w:p>
        </w:tc>
        <w:tc>
          <w:tcPr>
            <w:tcW w:w="2059" w:type="dxa"/>
            <w:shd w:val="clear" w:color="auto" w:fill="DDF0F2"/>
          </w:tcPr>
          <w:p w:rsidR="004E2F0B" w:rsidRPr="002A2279" w:rsidRDefault="004E2F0B" w:rsidP="00790FC8">
            <w:pPr>
              <w:pStyle w:val="Time"/>
            </w:pPr>
            <w:r>
              <w:t>10:0</w:t>
            </w:r>
            <w:r w:rsidRPr="002A2279">
              <w:t>0 AM </w:t>
            </w:r>
            <w:r>
              <w:t>–</w:t>
            </w:r>
            <w:r w:rsidRPr="002A2279">
              <w:t xml:space="preserve"> 11:30 AM</w:t>
            </w:r>
          </w:p>
          <w:p w:rsidR="004E2F0B" w:rsidRPr="002A2279" w:rsidRDefault="004E2F0B" w:rsidP="00790FC8">
            <w:pPr>
              <w:pStyle w:val="Class"/>
            </w:pPr>
            <w:r>
              <w:t>Yoga 4 Cancer</w:t>
            </w:r>
          </w:p>
          <w:p w:rsidR="004E2F0B" w:rsidRPr="002A2279" w:rsidRDefault="004E2F0B" w:rsidP="00790FC8">
            <w:pPr>
              <w:pStyle w:val="Teachers"/>
            </w:pPr>
            <w:r>
              <w:t>Rhonda Wise, RN, MSN</w:t>
            </w:r>
            <w:r w:rsidRPr="002A2279">
              <w:t> </w:t>
            </w:r>
          </w:p>
        </w:tc>
        <w:tc>
          <w:tcPr>
            <w:tcW w:w="2059" w:type="dxa"/>
            <w:shd w:val="clear" w:color="auto" w:fill="DDF0F2"/>
          </w:tcPr>
          <w:p w:rsidR="004E2F0B" w:rsidRPr="002A2279" w:rsidRDefault="004E2F0B" w:rsidP="00664F00">
            <w:pPr>
              <w:pStyle w:val="Time"/>
            </w:pPr>
            <w:bookmarkStart w:id="0" w:name="_GoBack"/>
            <w:r w:rsidRPr="002A2279">
              <w:t>10:30 AM </w:t>
            </w:r>
            <w:r>
              <w:t>–</w:t>
            </w:r>
            <w:r w:rsidRPr="002A2279">
              <w:t xml:space="preserve"> 11:30 AM</w:t>
            </w:r>
          </w:p>
          <w:bookmarkEnd w:id="0"/>
          <w:p w:rsidR="004E2F0B" w:rsidRPr="002A2279" w:rsidRDefault="004E2F0B" w:rsidP="00523085">
            <w:pPr>
              <w:pStyle w:val="Class"/>
            </w:pPr>
            <w:r w:rsidRPr="002A2279">
              <w:t>Tai Chi / Qi Gong </w:t>
            </w:r>
          </w:p>
          <w:p w:rsidR="004E2F0B" w:rsidRPr="002A2279" w:rsidRDefault="004E2F0B" w:rsidP="001A3CCC">
            <w:pPr>
              <w:pStyle w:val="Teachers"/>
            </w:pPr>
            <w:r w:rsidRPr="002A2279">
              <w:t>Mary Lou Flearl, MD </w:t>
            </w:r>
          </w:p>
        </w:tc>
        <w:tc>
          <w:tcPr>
            <w:tcW w:w="2059" w:type="dxa"/>
            <w:shd w:val="clear" w:color="auto" w:fill="DDF0F2"/>
          </w:tcPr>
          <w:p w:rsidR="004E2F0B" w:rsidRPr="002A2279" w:rsidRDefault="004E2F0B" w:rsidP="001A3CCC">
            <w:pPr>
              <w:pStyle w:val="Teachers"/>
            </w:pPr>
          </w:p>
        </w:tc>
        <w:tc>
          <w:tcPr>
            <w:tcW w:w="2059" w:type="dxa"/>
            <w:shd w:val="clear" w:color="auto" w:fill="DDF0F2"/>
          </w:tcPr>
          <w:p w:rsidR="004E2F0B" w:rsidRPr="002A2279" w:rsidRDefault="004E2F0B" w:rsidP="00870647">
            <w:pPr>
              <w:pStyle w:val="Time"/>
            </w:pPr>
            <w:r w:rsidRPr="002A2279">
              <w:t> 10:30 AM - 11:30 AM</w:t>
            </w:r>
          </w:p>
          <w:p w:rsidR="004E2F0B" w:rsidRPr="002A2279" w:rsidRDefault="004E2F0B" w:rsidP="003B080A">
            <w:pPr>
              <w:pStyle w:val="Class"/>
            </w:pPr>
            <w:r w:rsidRPr="002A2279">
              <w:t>Slow Flow </w:t>
            </w:r>
          </w:p>
          <w:p w:rsidR="004E2F0B" w:rsidRPr="002A2279" w:rsidRDefault="004E2F0B" w:rsidP="001A3CCC">
            <w:pPr>
              <w:pStyle w:val="Teachers"/>
            </w:pPr>
            <w:r>
              <w:t>Suzanne DeJong, RYT200</w:t>
            </w:r>
          </w:p>
        </w:tc>
        <w:tc>
          <w:tcPr>
            <w:tcW w:w="2059" w:type="dxa"/>
            <w:shd w:val="clear" w:color="auto" w:fill="DDF0F2"/>
          </w:tcPr>
          <w:p w:rsidR="004E2F0B" w:rsidRPr="002A2279" w:rsidRDefault="004E2F0B" w:rsidP="00870647">
            <w:pPr>
              <w:pStyle w:val="Time"/>
            </w:pPr>
            <w:r w:rsidRPr="002A2279">
              <w:t>10:00 AM - 11:15 AM</w:t>
            </w:r>
          </w:p>
          <w:p w:rsidR="004E2F0B" w:rsidRPr="002A2279" w:rsidRDefault="004E2F0B" w:rsidP="00870647">
            <w:pPr>
              <w:pStyle w:val="Class"/>
            </w:pPr>
            <w:r>
              <w:t>Loaded Yoga</w:t>
            </w:r>
            <w:r w:rsidRPr="002A2279">
              <w:t> </w:t>
            </w:r>
          </w:p>
          <w:p w:rsidR="004E2F0B" w:rsidRPr="002A2279" w:rsidRDefault="004E2F0B" w:rsidP="001A3CCC">
            <w:pPr>
              <w:pStyle w:val="Teachers"/>
            </w:pPr>
            <w:r w:rsidRPr="00077410">
              <w:rPr>
                <w:szCs w:val="17"/>
              </w:rPr>
              <w:t>Erin Tomaso-Smith</w:t>
            </w:r>
            <w:r>
              <w:rPr>
                <w:szCs w:val="17"/>
              </w:rPr>
              <w:t>,</w:t>
            </w:r>
            <w:r w:rsidRPr="00077410">
              <w:rPr>
                <w:sz w:val="16"/>
                <w:szCs w:val="16"/>
              </w:rPr>
              <w:t>RYT200</w:t>
            </w:r>
          </w:p>
        </w:tc>
      </w:tr>
      <w:tr w:rsidR="004E2F0B" w:rsidRPr="002A2279" w:rsidTr="00077410">
        <w:trPr>
          <w:trHeight w:val="764"/>
          <w:jc w:val="center"/>
        </w:trPr>
        <w:tc>
          <w:tcPr>
            <w:tcW w:w="2059" w:type="dxa"/>
          </w:tcPr>
          <w:p w:rsidR="004E2F0B" w:rsidRPr="002A2279" w:rsidRDefault="004E2F0B" w:rsidP="00CB2077">
            <w:pPr>
              <w:pStyle w:val="Teachers"/>
            </w:pPr>
          </w:p>
        </w:tc>
        <w:tc>
          <w:tcPr>
            <w:tcW w:w="2059" w:type="dxa"/>
          </w:tcPr>
          <w:p w:rsidR="004E2F0B" w:rsidRPr="002A2279" w:rsidRDefault="004E2F0B" w:rsidP="00244D66">
            <w:pPr>
              <w:pStyle w:val="Class"/>
            </w:pPr>
          </w:p>
        </w:tc>
        <w:tc>
          <w:tcPr>
            <w:tcW w:w="2059" w:type="dxa"/>
          </w:tcPr>
          <w:p w:rsidR="004E2F0B" w:rsidRPr="002A2279" w:rsidRDefault="004E2F0B" w:rsidP="00664F00">
            <w:pPr>
              <w:pStyle w:val="Time"/>
            </w:pPr>
            <w:r w:rsidRPr="002A2279">
              <w:t>12:00 PM</w:t>
            </w:r>
            <w:r w:rsidRPr="002A2279">
              <w:rPr>
                <w:rStyle w:val="apple-converted-space"/>
                <w:rFonts w:cs="Calibri Light"/>
              </w:rPr>
              <w:t> </w:t>
            </w:r>
            <w:r w:rsidRPr="002A2279">
              <w:t>- 1:00 PM</w:t>
            </w:r>
          </w:p>
          <w:p w:rsidR="004E2F0B" w:rsidRPr="002A2279" w:rsidRDefault="004E2F0B" w:rsidP="001521D7">
            <w:pPr>
              <w:pStyle w:val="Class"/>
            </w:pPr>
            <w:r w:rsidRPr="002A2279">
              <w:t>Power Hour </w:t>
            </w:r>
          </w:p>
          <w:p w:rsidR="004E2F0B" w:rsidRPr="002A2279" w:rsidRDefault="004E2F0B" w:rsidP="001A3CCC">
            <w:pPr>
              <w:pStyle w:val="Teachers"/>
            </w:pPr>
            <w:r>
              <w:t>Suzanne DeJong, RYT200</w:t>
            </w:r>
            <w:r w:rsidRPr="002A2279">
              <w:t> </w:t>
            </w:r>
          </w:p>
        </w:tc>
        <w:tc>
          <w:tcPr>
            <w:tcW w:w="2059" w:type="dxa"/>
          </w:tcPr>
          <w:p w:rsidR="004E2F0B" w:rsidRPr="002A2279" w:rsidRDefault="004E2F0B" w:rsidP="005A7407">
            <w:pPr>
              <w:pStyle w:val="Time"/>
            </w:pPr>
            <w:r w:rsidRPr="002A2279">
              <w:t>12:00 PM</w:t>
            </w:r>
            <w:r w:rsidRPr="002A2279">
              <w:rPr>
                <w:rStyle w:val="apple-converted-space"/>
                <w:rFonts w:cs="Calibri Light"/>
              </w:rPr>
              <w:t> </w:t>
            </w:r>
            <w:r w:rsidRPr="002A2279">
              <w:t>- 1:00 PM</w:t>
            </w:r>
          </w:p>
          <w:p w:rsidR="004E2F0B" w:rsidRPr="002A2279" w:rsidRDefault="004E2F0B" w:rsidP="000718CD">
            <w:pPr>
              <w:pStyle w:val="Class"/>
            </w:pPr>
            <w:r>
              <w:t>Loaded Yoga</w:t>
            </w:r>
            <w:r w:rsidRPr="002A2279">
              <w:t> </w:t>
            </w:r>
          </w:p>
          <w:p w:rsidR="004E2F0B" w:rsidRPr="002A2279" w:rsidRDefault="004E2F0B" w:rsidP="000718CD">
            <w:pPr>
              <w:pStyle w:val="Teachers"/>
            </w:pPr>
            <w:r w:rsidRPr="00077410">
              <w:rPr>
                <w:szCs w:val="17"/>
              </w:rPr>
              <w:t>Erin Tomaso-Smith</w:t>
            </w:r>
            <w:r>
              <w:rPr>
                <w:szCs w:val="17"/>
              </w:rPr>
              <w:t>,</w:t>
            </w:r>
            <w:r w:rsidRPr="00077410">
              <w:rPr>
                <w:sz w:val="16"/>
                <w:szCs w:val="16"/>
              </w:rPr>
              <w:t>RYT200</w:t>
            </w:r>
          </w:p>
        </w:tc>
        <w:tc>
          <w:tcPr>
            <w:tcW w:w="2059" w:type="dxa"/>
          </w:tcPr>
          <w:p w:rsidR="004E2F0B" w:rsidRPr="002A2279" w:rsidRDefault="004E2F0B" w:rsidP="00664F00">
            <w:pPr>
              <w:pStyle w:val="Time"/>
            </w:pPr>
            <w:r w:rsidRPr="002A2279">
              <w:t>12:00 PM</w:t>
            </w:r>
            <w:r w:rsidRPr="002A2279">
              <w:rPr>
                <w:rStyle w:val="apple-converted-space"/>
                <w:rFonts w:cs="Calibri Light"/>
              </w:rPr>
              <w:t> </w:t>
            </w:r>
            <w:r w:rsidRPr="002A2279">
              <w:t>- 1:00 PM</w:t>
            </w:r>
          </w:p>
          <w:p w:rsidR="004E2F0B" w:rsidRPr="002A2279" w:rsidRDefault="004E2F0B" w:rsidP="001521D7">
            <w:pPr>
              <w:pStyle w:val="Class"/>
            </w:pPr>
            <w:r w:rsidRPr="002A2279">
              <w:t>Power Hour </w:t>
            </w:r>
          </w:p>
          <w:p w:rsidR="004E2F0B" w:rsidRPr="002A2279" w:rsidRDefault="004E2F0B" w:rsidP="001A3CCC">
            <w:pPr>
              <w:pStyle w:val="Teachers"/>
            </w:pPr>
            <w:r>
              <w:t>Suzanne DeJong, RYT200</w:t>
            </w:r>
          </w:p>
        </w:tc>
        <w:tc>
          <w:tcPr>
            <w:tcW w:w="2059" w:type="dxa"/>
          </w:tcPr>
          <w:p w:rsidR="004E2F0B" w:rsidRPr="002A2279" w:rsidRDefault="004E2F0B" w:rsidP="00664F00">
            <w:pPr>
              <w:pStyle w:val="Time"/>
            </w:pPr>
            <w:r w:rsidRPr="002A2279">
              <w:t>11:45 AM</w:t>
            </w:r>
            <w:r w:rsidRPr="002A2279">
              <w:rPr>
                <w:rStyle w:val="apple-converted-space"/>
                <w:rFonts w:cs="Calibri Light"/>
              </w:rPr>
              <w:t> </w:t>
            </w:r>
            <w:r w:rsidRPr="002A2279">
              <w:t>- 12:30 PM</w:t>
            </w:r>
          </w:p>
          <w:p w:rsidR="004E2F0B" w:rsidRPr="002A2279" w:rsidRDefault="004E2F0B" w:rsidP="001521D7">
            <w:pPr>
              <w:pStyle w:val="Class"/>
            </w:pPr>
            <w:r w:rsidRPr="002A2279">
              <w:t>Open Meditation </w:t>
            </w:r>
          </w:p>
          <w:p w:rsidR="004E2F0B" w:rsidRPr="002A2279" w:rsidRDefault="004E2F0B" w:rsidP="001A3CCC">
            <w:pPr>
              <w:pStyle w:val="Teachers"/>
            </w:pPr>
            <w:r w:rsidRPr="002A2279">
              <w:t>Anand Murthy </w:t>
            </w:r>
          </w:p>
        </w:tc>
        <w:tc>
          <w:tcPr>
            <w:tcW w:w="2059" w:type="dxa"/>
          </w:tcPr>
          <w:p w:rsidR="004E2F0B" w:rsidRPr="002A2279" w:rsidRDefault="004E2F0B" w:rsidP="00BB58E2">
            <w:pPr>
              <w:pStyle w:val="Class"/>
            </w:pPr>
            <w:r>
              <w:t>**FIRST SATURDAY**</w:t>
            </w:r>
          </w:p>
          <w:p w:rsidR="004E2F0B" w:rsidRDefault="004E2F0B" w:rsidP="00BB58E2">
            <w:pPr>
              <w:pStyle w:val="Class"/>
              <w:rPr>
                <w:color w:val="808080"/>
                <w:sz w:val="17"/>
                <w:szCs w:val="17"/>
              </w:rPr>
            </w:pPr>
            <w:r w:rsidRPr="00BB58E2">
              <w:rPr>
                <w:color w:val="808080"/>
                <w:sz w:val="17"/>
                <w:szCs w:val="17"/>
              </w:rPr>
              <w:t>Kettlebell MASTER CLASS</w:t>
            </w:r>
          </w:p>
          <w:p w:rsidR="004E2F0B" w:rsidRPr="002A2279" w:rsidRDefault="004E2F0B" w:rsidP="00233F56">
            <w:pPr>
              <w:pStyle w:val="Time"/>
            </w:pPr>
            <w:r>
              <w:t>10:00 AM – 11:30AM</w:t>
            </w:r>
          </w:p>
        </w:tc>
      </w:tr>
      <w:tr w:rsidR="004E2F0B" w:rsidRPr="002A2279" w:rsidTr="00077410">
        <w:trPr>
          <w:trHeight w:val="782"/>
          <w:jc w:val="center"/>
        </w:trPr>
        <w:tc>
          <w:tcPr>
            <w:tcW w:w="2059" w:type="dxa"/>
            <w:shd w:val="clear" w:color="auto" w:fill="DDF0F2"/>
          </w:tcPr>
          <w:p w:rsidR="004E2F0B" w:rsidRPr="002A2279" w:rsidRDefault="004E2F0B" w:rsidP="00077410">
            <w:pPr>
              <w:pStyle w:val="Time"/>
            </w:pPr>
            <w:r>
              <w:t>2:00 PM - 3:00</w:t>
            </w:r>
            <w:r w:rsidRPr="002A2279">
              <w:t xml:space="preserve"> PM</w:t>
            </w:r>
          </w:p>
          <w:p w:rsidR="004E2F0B" w:rsidRPr="002A2279" w:rsidRDefault="004E2F0B" w:rsidP="00077410">
            <w:pPr>
              <w:pStyle w:val="Class"/>
            </w:pPr>
            <w:r>
              <w:t>Kids’ Mindful</w:t>
            </w:r>
            <w:r w:rsidRPr="002A2279">
              <w:t xml:space="preserve"> Yoga </w:t>
            </w:r>
          </w:p>
          <w:p w:rsidR="004E2F0B" w:rsidRPr="00077410" w:rsidRDefault="004E2F0B" w:rsidP="00077410">
            <w:pPr>
              <w:pStyle w:val="Time"/>
              <w:rPr>
                <w:b w:val="0"/>
              </w:rPr>
            </w:pPr>
            <w:r w:rsidRPr="00077410">
              <w:rPr>
                <w:b w:val="0"/>
                <w:color w:val="999999"/>
              </w:rPr>
              <w:t>Taina Collazo, PhD</w:t>
            </w:r>
          </w:p>
        </w:tc>
        <w:tc>
          <w:tcPr>
            <w:tcW w:w="2059" w:type="dxa"/>
            <w:shd w:val="clear" w:color="auto" w:fill="DDF0F2"/>
          </w:tcPr>
          <w:p w:rsidR="004E2F0B" w:rsidRPr="002A2279" w:rsidRDefault="004E2F0B" w:rsidP="00244D66">
            <w:pPr>
              <w:pStyle w:val="Class"/>
            </w:pPr>
            <w:r>
              <w:t>Private Sessions</w:t>
            </w:r>
            <w:r w:rsidRPr="002A2279">
              <w:t> </w:t>
            </w:r>
          </w:p>
          <w:p w:rsidR="004E2F0B" w:rsidRPr="002A2279" w:rsidRDefault="004E2F0B" w:rsidP="00664F00">
            <w:pPr>
              <w:pStyle w:val="Time"/>
            </w:pPr>
          </w:p>
        </w:tc>
        <w:tc>
          <w:tcPr>
            <w:tcW w:w="2059" w:type="dxa"/>
            <w:shd w:val="clear" w:color="auto" w:fill="DDF0F2"/>
          </w:tcPr>
          <w:p w:rsidR="004E2F0B" w:rsidRPr="002A2279" w:rsidRDefault="004E2F0B" w:rsidP="00244D66">
            <w:pPr>
              <w:pStyle w:val="Class"/>
            </w:pPr>
            <w:r>
              <w:t>Private Sessions</w:t>
            </w:r>
            <w:r w:rsidRPr="002A2279">
              <w:t> </w:t>
            </w:r>
          </w:p>
          <w:p w:rsidR="004E2F0B" w:rsidRPr="002A2279" w:rsidRDefault="004E2F0B" w:rsidP="00664F00">
            <w:pPr>
              <w:pStyle w:val="Time"/>
            </w:pPr>
          </w:p>
        </w:tc>
        <w:tc>
          <w:tcPr>
            <w:tcW w:w="2059" w:type="dxa"/>
            <w:shd w:val="clear" w:color="auto" w:fill="DDF0F2"/>
          </w:tcPr>
          <w:p w:rsidR="004E2F0B" w:rsidRPr="002A2279" w:rsidRDefault="004E2F0B" w:rsidP="00244D66">
            <w:pPr>
              <w:pStyle w:val="Class"/>
            </w:pPr>
            <w:r>
              <w:t>Private Sessions</w:t>
            </w:r>
            <w:r w:rsidRPr="002A2279">
              <w:t> </w:t>
            </w:r>
          </w:p>
          <w:p w:rsidR="004E2F0B" w:rsidRPr="002A2279" w:rsidRDefault="004E2F0B" w:rsidP="00664F00">
            <w:pPr>
              <w:pStyle w:val="Time"/>
            </w:pPr>
          </w:p>
        </w:tc>
        <w:tc>
          <w:tcPr>
            <w:tcW w:w="2059" w:type="dxa"/>
            <w:shd w:val="clear" w:color="auto" w:fill="DDF0F2"/>
          </w:tcPr>
          <w:p w:rsidR="004E2F0B" w:rsidRPr="002A2279" w:rsidRDefault="004E2F0B" w:rsidP="00244D66">
            <w:pPr>
              <w:pStyle w:val="Class"/>
            </w:pPr>
            <w:r>
              <w:t>Private Sessions</w:t>
            </w:r>
            <w:r w:rsidRPr="002A2279">
              <w:t> </w:t>
            </w:r>
          </w:p>
          <w:p w:rsidR="004E2F0B" w:rsidRPr="002A2279" w:rsidRDefault="004E2F0B" w:rsidP="00664F00">
            <w:pPr>
              <w:pStyle w:val="Time"/>
            </w:pPr>
          </w:p>
        </w:tc>
        <w:tc>
          <w:tcPr>
            <w:tcW w:w="2059" w:type="dxa"/>
            <w:shd w:val="clear" w:color="auto" w:fill="DDF0F2"/>
          </w:tcPr>
          <w:p w:rsidR="004E2F0B" w:rsidRPr="002A2279" w:rsidRDefault="004E2F0B" w:rsidP="00790FC8">
            <w:pPr>
              <w:pStyle w:val="Class"/>
            </w:pPr>
            <w:r>
              <w:t>4</w:t>
            </w:r>
            <w:r w:rsidRPr="00790FC8">
              <w:rPr>
                <w:vertAlign w:val="superscript"/>
              </w:rPr>
              <w:t>th</w:t>
            </w:r>
            <w:r>
              <w:t xml:space="preserve"> Friday WORKSHOP</w:t>
            </w:r>
          </w:p>
          <w:p w:rsidR="004E2F0B" w:rsidRDefault="004E2F0B" w:rsidP="00790FC8">
            <w:pPr>
              <w:pStyle w:val="Time"/>
            </w:pPr>
            <w:r>
              <w:t>1:00 PM - 3:00</w:t>
            </w:r>
            <w:r w:rsidRPr="002A2279">
              <w:t xml:space="preserve"> PM</w:t>
            </w:r>
          </w:p>
          <w:p w:rsidR="004E2F0B" w:rsidRPr="00F35F09" w:rsidRDefault="004E2F0B" w:rsidP="00821288">
            <w:pPr>
              <w:pStyle w:val="Time"/>
              <w:rPr>
                <w:rFonts w:ascii="Calibri Light" w:hAnsi="Calibri Light"/>
                <w:b w:val="0"/>
                <w:color w:val="808080"/>
                <w:sz w:val="17"/>
                <w:szCs w:val="17"/>
              </w:rPr>
            </w:pPr>
            <w:r>
              <w:rPr>
                <w:rFonts w:ascii="Calibri Light" w:hAnsi="Calibri Light"/>
                <w:b w:val="0"/>
                <w:color w:val="808080"/>
                <w:sz w:val="17"/>
                <w:szCs w:val="17"/>
              </w:rPr>
              <w:t>Rachelle McGuigan, PT</w:t>
            </w:r>
          </w:p>
        </w:tc>
        <w:tc>
          <w:tcPr>
            <w:tcW w:w="2059" w:type="dxa"/>
            <w:shd w:val="clear" w:color="auto" w:fill="DDF0F2"/>
          </w:tcPr>
          <w:p w:rsidR="004E2F0B" w:rsidRPr="002A2279" w:rsidRDefault="004E2F0B" w:rsidP="00BE2C56">
            <w:pPr>
              <w:pStyle w:val="Class"/>
            </w:pPr>
            <w:r>
              <w:t>Special Events</w:t>
            </w:r>
          </w:p>
          <w:p w:rsidR="004E2F0B" w:rsidRPr="002A2279" w:rsidRDefault="004E2F0B" w:rsidP="00BE2C56">
            <w:pPr>
              <w:pStyle w:val="Teachers"/>
            </w:pPr>
            <w:r>
              <w:t>Check our online schedule for details!</w:t>
            </w:r>
          </w:p>
        </w:tc>
      </w:tr>
      <w:tr w:rsidR="004E2F0B" w:rsidRPr="002A2279" w:rsidTr="00077410">
        <w:trPr>
          <w:trHeight w:val="773"/>
          <w:jc w:val="center"/>
        </w:trPr>
        <w:tc>
          <w:tcPr>
            <w:tcW w:w="2059" w:type="dxa"/>
          </w:tcPr>
          <w:p w:rsidR="004E2F0B" w:rsidRPr="002A2279" w:rsidRDefault="004E2F0B" w:rsidP="00734BB4">
            <w:pPr>
              <w:pStyle w:val="Time"/>
            </w:pPr>
            <w:r>
              <w:t>3:15 PM - 4:00</w:t>
            </w:r>
            <w:r w:rsidRPr="002A2279">
              <w:t xml:space="preserve"> PM</w:t>
            </w:r>
          </w:p>
          <w:p w:rsidR="004E2F0B" w:rsidRPr="00734BB4" w:rsidRDefault="004E2F0B" w:rsidP="00734BB4">
            <w:pPr>
              <w:pStyle w:val="Class"/>
              <w:rPr>
                <w:sz w:val="19"/>
                <w:szCs w:val="19"/>
              </w:rPr>
            </w:pPr>
            <w:r w:rsidRPr="00734BB4">
              <w:rPr>
                <w:sz w:val="19"/>
                <w:szCs w:val="19"/>
              </w:rPr>
              <w:t>Contemplative Practice </w:t>
            </w:r>
          </w:p>
          <w:p w:rsidR="004E2F0B" w:rsidRDefault="004E2F0B" w:rsidP="00734BB4">
            <w:pPr>
              <w:pStyle w:val="Time"/>
            </w:pPr>
            <w:r>
              <w:rPr>
                <w:b w:val="0"/>
                <w:color w:val="999999"/>
              </w:rPr>
              <w:t>Mark Wiesman</w:t>
            </w:r>
          </w:p>
        </w:tc>
        <w:tc>
          <w:tcPr>
            <w:tcW w:w="2059" w:type="dxa"/>
          </w:tcPr>
          <w:p w:rsidR="004E2F0B" w:rsidRDefault="004E2F0B" w:rsidP="000718CD">
            <w:pPr>
              <w:pStyle w:val="Class"/>
            </w:pPr>
          </w:p>
        </w:tc>
        <w:tc>
          <w:tcPr>
            <w:tcW w:w="2059" w:type="dxa"/>
          </w:tcPr>
          <w:p w:rsidR="004E2F0B" w:rsidRPr="002A2279" w:rsidRDefault="004E2F0B" w:rsidP="000718CD">
            <w:pPr>
              <w:pStyle w:val="Time"/>
            </w:pPr>
          </w:p>
        </w:tc>
        <w:tc>
          <w:tcPr>
            <w:tcW w:w="2059" w:type="dxa"/>
          </w:tcPr>
          <w:p w:rsidR="004E2F0B" w:rsidRPr="002A2279" w:rsidRDefault="004E2F0B" w:rsidP="000718CD">
            <w:pPr>
              <w:pStyle w:val="Teachers"/>
            </w:pPr>
          </w:p>
        </w:tc>
        <w:tc>
          <w:tcPr>
            <w:tcW w:w="2059" w:type="dxa"/>
          </w:tcPr>
          <w:p w:rsidR="004E2F0B" w:rsidRPr="002A2279" w:rsidRDefault="004E2F0B" w:rsidP="000718CD">
            <w:pPr>
              <w:pStyle w:val="Time"/>
            </w:pPr>
          </w:p>
        </w:tc>
        <w:tc>
          <w:tcPr>
            <w:tcW w:w="2059" w:type="dxa"/>
          </w:tcPr>
          <w:p w:rsidR="004E2F0B" w:rsidRPr="002A2279" w:rsidRDefault="004E2F0B" w:rsidP="000718CD">
            <w:pPr>
              <w:pStyle w:val="Time"/>
            </w:pPr>
          </w:p>
        </w:tc>
        <w:tc>
          <w:tcPr>
            <w:tcW w:w="2059" w:type="dxa"/>
          </w:tcPr>
          <w:p w:rsidR="004E2F0B" w:rsidRDefault="004E2F0B" w:rsidP="000718CD">
            <w:pPr>
              <w:pStyle w:val="Class"/>
            </w:pPr>
          </w:p>
        </w:tc>
      </w:tr>
      <w:tr w:rsidR="004E2F0B" w:rsidRPr="002A2279" w:rsidTr="00734BB4">
        <w:trPr>
          <w:trHeight w:val="782"/>
          <w:jc w:val="center"/>
        </w:trPr>
        <w:tc>
          <w:tcPr>
            <w:tcW w:w="2059" w:type="dxa"/>
            <w:shd w:val="clear" w:color="auto" w:fill="DDF0F2"/>
          </w:tcPr>
          <w:p w:rsidR="004E2F0B" w:rsidRPr="002A2279" w:rsidRDefault="004E2F0B" w:rsidP="00664F00">
            <w:pPr>
              <w:pStyle w:val="Time"/>
            </w:pPr>
            <w:r w:rsidRPr="002A2279">
              <w:t>4:30 PM - 5:45 PM</w:t>
            </w:r>
          </w:p>
          <w:p w:rsidR="004E2F0B" w:rsidRPr="002A2279" w:rsidRDefault="004E2F0B" w:rsidP="00411C79">
            <w:pPr>
              <w:pStyle w:val="Class"/>
            </w:pPr>
            <w:r w:rsidRPr="002A2279">
              <w:t xml:space="preserve">Power </w:t>
            </w:r>
            <w:r>
              <w:t>+ Yin</w:t>
            </w:r>
            <w:r w:rsidRPr="002A2279">
              <w:t> </w:t>
            </w:r>
          </w:p>
          <w:p w:rsidR="004E2F0B" w:rsidRPr="002A2279" w:rsidRDefault="004E2F0B" w:rsidP="001A3CCC">
            <w:pPr>
              <w:pStyle w:val="Teachers"/>
            </w:pPr>
            <w:r w:rsidRPr="002A2279">
              <w:t>Lauren Roads, CPYT</w:t>
            </w:r>
          </w:p>
        </w:tc>
        <w:tc>
          <w:tcPr>
            <w:tcW w:w="2059" w:type="dxa"/>
            <w:shd w:val="clear" w:color="auto" w:fill="DDF0F2"/>
          </w:tcPr>
          <w:p w:rsidR="004E2F0B" w:rsidRPr="002A2279" w:rsidRDefault="004E2F0B" w:rsidP="00664F00">
            <w:pPr>
              <w:pStyle w:val="Time"/>
            </w:pPr>
            <w:r w:rsidRPr="002A2279">
              <w:t>4:30 PM</w:t>
            </w:r>
            <w:r w:rsidRPr="002A2279">
              <w:rPr>
                <w:rStyle w:val="apple-converted-space"/>
                <w:rFonts w:cs="Calibri Light"/>
              </w:rPr>
              <w:t> </w:t>
            </w:r>
            <w:r w:rsidRPr="002A2279">
              <w:t>- 5:45 PM</w:t>
            </w:r>
          </w:p>
          <w:p w:rsidR="004E2F0B" w:rsidRPr="002A2279" w:rsidRDefault="004E2F0B" w:rsidP="00411C79">
            <w:pPr>
              <w:pStyle w:val="Class"/>
            </w:pPr>
            <w:r w:rsidRPr="002A2279">
              <w:t>Alignment &amp; Flow </w:t>
            </w:r>
          </w:p>
          <w:p w:rsidR="004E2F0B" w:rsidRPr="002A2279" w:rsidRDefault="004E2F0B" w:rsidP="001A3CCC">
            <w:pPr>
              <w:pStyle w:val="Teachers"/>
            </w:pPr>
            <w:r>
              <w:t>Suzanne DeJong, RYT200</w:t>
            </w:r>
          </w:p>
        </w:tc>
        <w:tc>
          <w:tcPr>
            <w:tcW w:w="2059" w:type="dxa"/>
            <w:shd w:val="clear" w:color="auto" w:fill="DDF0F2"/>
          </w:tcPr>
          <w:p w:rsidR="004E2F0B" w:rsidRPr="002A2279" w:rsidRDefault="004E2F0B" w:rsidP="00664F00">
            <w:pPr>
              <w:pStyle w:val="Time"/>
            </w:pPr>
            <w:r w:rsidRPr="002A2279">
              <w:t>4:30 PM - 5:45 PM</w:t>
            </w:r>
          </w:p>
          <w:p w:rsidR="004E2F0B" w:rsidRPr="002A2279" w:rsidRDefault="004E2F0B" w:rsidP="00411C79">
            <w:pPr>
              <w:pStyle w:val="Class"/>
            </w:pPr>
            <w:r w:rsidRPr="002A2279">
              <w:t>Alignment &amp; Flow </w:t>
            </w:r>
          </w:p>
          <w:p w:rsidR="004E2F0B" w:rsidRPr="002A2279" w:rsidRDefault="004E2F0B" w:rsidP="001A3CCC">
            <w:pPr>
              <w:pStyle w:val="Teachers"/>
            </w:pPr>
            <w:r>
              <w:t>Suzanne DeJong, RYT200</w:t>
            </w:r>
          </w:p>
        </w:tc>
        <w:tc>
          <w:tcPr>
            <w:tcW w:w="2059" w:type="dxa"/>
            <w:shd w:val="clear" w:color="auto" w:fill="DDF0F2"/>
          </w:tcPr>
          <w:p w:rsidR="004E2F0B" w:rsidRPr="002A2279" w:rsidRDefault="004E2F0B" w:rsidP="00664F00">
            <w:pPr>
              <w:pStyle w:val="Time"/>
            </w:pPr>
            <w:r w:rsidRPr="002A2279">
              <w:t>4:30 PM - 5:45 PM</w:t>
            </w:r>
          </w:p>
          <w:p w:rsidR="004E2F0B" w:rsidRPr="002A2279" w:rsidRDefault="004E2F0B" w:rsidP="00411C79">
            <w:pPr>
              <w:pStyle w:val="Class"/>
            </w:pPr>
            <w:r w:rsidRPr="002A2279">
              <w:t>Power Yoga </w:t>
            </w:r>
          </w:p>
          <w:p w:rsidR="004E2F0B" w:rsidRPr="002A2279" w:rsidRDefault="004E2F0B" w:rsidP="001A3CCC">
            <w:pPr>
              <w:pStyle w:val="Teachers"/>
            </w:pPr>
            <w:r w:rsidRPr="002A2279">
              <w:t>Brandie Fowler, CPYT</w:t>
            </w:r>
          </w:p>
        </w:tc>
        <w:tc>
          <w:tcPr>
            <w:tcW w:w="2059" w:type="dxa"/>
            <w:shd w:val="clear" w:color="auto" w:fill="DDF0F2"/>
          </w:tcPr>
          <w:p w:rsidR="004E2F0B" w:rsidRPr="002A2279" w:rsidRDefault="004E2F0B" w:rsidP="00664F00">
            <w:pPr>
              <w:pStyle w:val="Time"/>
            </w:pPr>
            <w:r>
              <w:t>4:30 PM - 5:45</w:t>
            </w:r>
            <w:r w:rsidRPr="002A2279">
              <w:t xml:space="preserve"> PM</w:t>
            </w:r>
          </w:p>
          <w:p w:rsidR="004E2F0B" w:rsidRPr="002A2279" w:rsidRDefault="004E2F0B" w:rsidP="00244D66">
            <w:pPr>
              <w:pStyle w:val="Class"/>
            </w:pPr>
            <w:r>
              <w:t>Power Yoga</w:t>
            </w:r>
            <w:r w:rsidRPr="002A2279">
              <w:t> </w:t>
            </w:r>
          </w:p>
          <w:p w:rsidR="004E2F0B" w:rsidRPr="002A2279" w:rsidRDefault="004E2F0B" w:rsidP="001A3CCC">
            <w:pPr>
              <w:pStyle w:val="Teachers"/>
            </w:pPr>
            <w:r w:rsidRPr="002A2279">
              <w:t>Vlad Rangotchev, RYT200 </w:t>
            </w:r>
          </w:p>
        </w:tc>
        <w:tc>
          <w:tcPr>
            <w:tcW w:w="2059" w:type="dxa"/>
            <w:shd w:val="clear" w:color="auto" w:fill="DDF0F2"/>
          </w:tcPr>
          <w:p w:rsidR="004E2F0B" w:rsidRPr="002A2279" w:rsidRDefault="004E2F0B" w:rsidP="00664F00">
            <w:pPr>
              <w:pStyle w:val="Time"/>
            </w:pPr>
            <w:r w:rsidRPr="002A2279">
              <w:t>4:30 PM - 5:45 PM</w:t>
            </w:r>
          </w:p>
          <w:p w:rsidR="004E2F0B" w:rsidRPr="002A2279" w:rsidRDefault="004E2F0B" w:rsidP="00411C79">
            <w:pPr>
              <w:pStyle w:val="Class"/>
            </w:pPr>
            <w:r w:rsidRPr="002A2279">
              <w:t>Power Yoga </w:t>
            </w:r>
          </w:p>
          <w:p w:rsidR="004E2F0B" w:rsidRPr="002A2279" w:rsidRDefault="004E2F0B" w:rsidP="001A3CCC">
            <w:pPr>
              <w:pStyle w:val="Teachers"/>
            </w:pPr>
            <w:r w:rsidRPr="002A2279">
              <w:t>Brandie Fowler, CPYT </w:t>
            </w:r>
          </w:p>
        </w:tc>
        <w:tc>
          <w:tcPr>
            <w:tcW w:w="2059" w:type="dxa"/>
            <w:shd w:val="clear" w:color="auto" w:fill="DDF0F2"/>
          </w:tcPr>
          <w:p w:rsidR="004E2F0B" w:rsidRPr="002A2279" w:rsidRDefault="004E2F0B" w:rsidP="001A3CCC">
            <w:pPr>
              <w:pStyle w:val="Teachers"/>
            </w:pPr>
          </w:p>
        </w:tc>
      </w:tr>
      <w:tr w:rsidR="004E2F0B" w:rsidRPr="002A2279" w:rsidTr="00734BB4">
        <w:trPr>
          <w:trHeight w:val="764"/>
          <w:jc w:val="center"/>
        </w:trPr>
        <w:tc>
          <w:tcPr>
            <w:tcW w:w="2059" w:type="dxa"/>
          </w:tcPr>
          <w:p w:rsidR="004E2F0B" w:rsidRPr="002A2279" w:rsidRDefault="004E2F0B" w:rsidP="001A3CCC">
            <w:pPr>
              <w:pStyle w:val="Teachers"/>
            </w:pPr>
          </w:p>
        </w:tc>
        <w:tc>
          <w:tcPr>
            <w:tcW w:w="2059" w:type="dxa"/>
          </w:tcPr>
          <w:p w:rsidR="004E2F0B" w:rsidRPr="002A2279" w:rsidRDefault="004E2F0B" w:rsidP="00664F00">
            <w:pPr>
              <w:pStyle w:val="Time"/>
            </w:pPr>
            <w:r w:rsidRPr="002A2279">
              <w:t>6:00 PM</w:t>
            </w:r>
            <w:r w:rsidRPr="002A2279">
              <w:rPr>
                <w:rStyle w:val="apple-converted-space"/>
                <w:rFonts w:cs="Calibri Light"/>
              </w:rPr>
              <w:t> </w:t>
            </w:r>
            <w:r>
              <w:t>- 7:00</w:t>
            </w:r>
            <w:r w:rsidRPr="002A2279">
              <w:t xml:space="preserve"> PM</w:t>
            </w:r>
          </w:p>
          <w:p w:rsidR="004E2F0B" w:rsidRPr="002A2279" w:rsidRDefault="004E2F0B" w:rsidP="00180A6E">
            <w:pPr>
              <w:pStyle w:val="Class"/>
            </w:pPr>
            <w:r w:rsidRPr="002A2279">
              <w:t>Ashtanga</w:t>
            </w:r>
            <w:r w:rsidRPr="005A7407">
              <w:rPr>
                <w:sz w:val="17"/>
                <w:szCs w:val="17"/>
              </w:rPr>
              <w:t xml:space="preserve"> - Short Version</w:t>
            </w:r>
            <w:r w:rsidRPr="002A2279">
              <w:t> </w:t>
            </w:r>
          </w:p>
          <w:p w:rsidR="004E2F0B" w:rsidRPr="002A2279" w:rsidRDefault="004E2F0B" w:rsidP="001A3CCC">
            <w:pPr>
              <w:pStyle w:val="Teachers"/>
            </w:pPr>
            <w:r w:rsidRPr="002A2279">
              <w:t>Vlad Rangotchev, RYT200</w:t>
            </w:r>
          </w:p>
        </w:tc>
        <w:tc>
          <w:tcPr>
            <w:tcW w:w="2059" w:type="dxa"/>
          </w:tcPr>
          <w:p w:rsidR="004E2F0B" w:rsidRPr="002A2279" w:rsidRDefault="004E2F0B" w:rsidP="00664F00">
            <w:pPr>
              <w:pStyle w:val="Time"/>
            </w:pPr>
            <w:r w:rsidRPr="002A2279">
              <w:t>6:00 PM</w:t>
            </w:r>
            <w:r w:rsidRPr="002A2279">
              <w:rPr>
                <w:rStyle w:val="apple-converted-space"/>
                <w:rFonts w:cs="Calibri Light"/>
              </w:rPr>
              <w:t> </w:t>
            </w:r>
            <w:r>
              <w:t>- 7:15</w:t>
            </w:r>
            <w:r w:rsidRPr="002A2279">
              <w:t xml:space="preserve"> PM</w:t>
            </w:r>
          </w:p>
          <w:p w:rsidR="004E2F0B" w:rsidRPr="002A2279" w:rsidRDefault="004E2F0B" w:rsidP="00180A6E">
            <w:pPr>
              <w:pStyle w:val="Class"/>
            </w:pPr>
            <w:r w:rsidRPr="002A2279">
              <w:t>Power</w:t>
            </w:r>
            <w:r>
              <w:t xml:space="preserve"> + Yin</w:t>
            </w:r>
            <w:r w:rsidRPr="002A2279">
              <w:t> </w:t>
            </w:r>
          </w:p>
          <w:p w:rsidR="004E2F0B" w:rsidRPr="002A2279" w:rsidRDefault="004E2F0B" w:rsidP="001A3CCC">
            <w:pPr>
              <w:pStyle w:val="Teachers"/>
            </w:pPr>
            <w:r w:rsidRPr="002A2279">
              <w:t>Lauren Roads, CPYT</w:t>
            </w:r>
          </w:p>
        </w:tc>
        <w:tc>
          <w:tcPr>
            <w:tcW w:w="2059" w:type="dxa"/>
          </w:tcPr>
          <w:p w:rsidR="004E2F0B" w:rsidRPr="002A2279" w:rsidRDefault="004E2F0B" w:rsidP="00664F00">
            <w:pPr>
              <w:pStyle w:val="Time"/>
            </w:pPr>
            <w:r>
              <w:t>6:00 PM - 7:00</w:t>
            </w:r>
            <w:r w:rsidRPr="002A2279">
              <w:t xml:space="preserve"> PM</w:t>
            </w:r>
          </w:p>
          <w:p w:rsidR="004E2F0B" w:rsidRPr="002A2279" w:rsidRDefault="004E2F0B" w:rsidP="005A7407">
            <w:pPr>
              <w:pStyle w:val="Class"/>
            </w:pPr>
            <w:r w:rsidRPr="002A2279">
              <w:t>Ashtanga</w:t>
            </w:r>
            <w:r w:rsidRPr="005A7407">
              <w:rPr>
                <w:sz w:val="17"/>
                <w:szCs w:val="17"/>
              </w:rPr>
              <w:t xml:space="preserve"> - Short Version</w:t>
            </w:r>
            <w:r w:rsidRPr="002A2279">
              <w:t> </w:t>
            </w:r>
          </w:p>
          <w:p w:rsidR="004E2F0B" w:rsidRPr="002A2279" w:rsidRDefault="004E2F0B" w:rsidP="001A3CCC">
            <w:pPr>
              <w:pStyle w:val="Teachers"/>
            </w:pPr>
            <w:r w:rsidRPr="002A2279">
              <w:t>Vlad Rangotchev, RYT200</w:t>
            </w:r>
          </w:p>
        </w:tc>
        <w:tc>
          <w:tcPr>
            <w:tcW w:w="2059" w:type="dxa"/>
          </w:tcPr>
          <w:p w:rsidR="004E2F0B" w:rsidRPr="002A2279" w:rsidRDefault="004E2F0B" w:rsidP="00664F00">
            <w:pPr>
              <w:pStyle w:val="Time"/>
            </w:pPr>
            <w:r>
              <w:t>6:00 PM - 7:30</w:t>
            </w:r>
            <w:r w:rsidRPr="002A2279">
              <w:t xml:space="preserve"> PM</w:t>
            </w:r>
          </w:p>
          <w:p w:rsidR="004E2F0B" w:rsidRPr="002A2279" w:rsidRDefault="004E2F0B" w:rsidP="00180A6E">
            <w:pPr>
              <w:pStyle w:val="Class"/>
            </w:pPr>
            <w:r>
              <w:t>Kettlebells + Nidra</w:t>
            </w:r>
          </w:p>
          <w:p w:rsidR="004E2F0B" w:rsidRPr="00077410" w:rsidRDefault="004E2F0B" w:rsidP="001A3CCC">
            <w:pPr>
              <w:pStyle w:val="Teachers"/>
              <w:rPr>
                <w:szCs w:val="17"/>
              </w:rPr>
            </w:pPr>
            <w:r w:rsidRPr="00077410">
              <w:rPr>
                <w:szCs w:val="17"/>
              </w:rPr>
              <w:t>Erin Tomaso-Smith</w:t>
            </w:r>
            <w:r>
              <w:rPr>
                <w:szCs w:val="17"/>
              </w:rPr>
              <w:t>,</w:t>
            </w:r>
            <w:r w:rsidRPr="00077410">
              <w:rPr>
                <w:sz w:val="16"/>
                <w:szCs w:val="16"/>
              </w:rPr>
              <w:t>RYT200</w:t>
            </w:r>
          </w:p>
        </w:tc>
        <w:tc>
          <w:tcPr>
            <w:tcW w:w="2059" w:type="dxa"/>
          </w:tcPr>
          <w:p w:rsidR="004E2F0B" w:rsidRPr="002A2279" w:rsidRDefault="004E2F0B" w:rsidP="00D17014">
            <w:pPr>
              <w:pStyle w:val="Teachers"/>
            </w:pPr>
          </w:p>
        </w:tc>
        <w:tc>
          <w:tcPr>
            <w:tcW w:w="2059" w:type="dxa"/>
          </w:tcPr>
          <w:p w:rsidR="004E2F0B" w:rsidRPr="002A2279" w:rsidRDefault="004E2F0B" w:rsidP="001A3CCC">
            <w:pPr>
              <w:pStyle w:val="Teachers"/>
            </w:pPr>
          </w:p>
        </w:tc>
      </w:tr>
      <w:tr w:rsidR="004E2F0B" w:rsidRPr="002A2279" w:rsidTr="00726CFB">
        <w:trPr>
          <w:trHeight w:val="845"/>
          <w:jc w:val="center"/>
        </w:trPr>
        <w:tc>
          <w:tcPr>
            <w:tcW w:w="2059" w:type="dxa"/>
            <w:shd w:val="clear" w:color="auto" w:fill="DDF0F2"/>
          </w:tcPr>
          <w:p w:rsidR="004E2F0B" w:rsidRPr="002A2279" w:rsidRDefault="004E2F0B" w:rsidP="001A3CCC">
            <w:pPr>
              <w:pStyle w:val="Teachers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margin-left:-3.25pt;margin-top:2.95pt;width:99pt;height:99pt;z-index:251658240;visibility:visible;mso-position-horizontal-relative:text;mso-position-vertical-relative:page">
                  <v:imagedata r:id="rId5" o:title=""/>
                  <w10:wrap anchory="page"/>
                </v:shape>
              </w:pict>
            </w:r>
          </w:p>
        </w:tc>
        <w:tc>
          <w:tcPr>
            <w:tcW w:w="2059" w:type="dxa"/>
            <w:shd w:val="clear" w:color="auto" w:fill="DDF0F2"/>
          </w:tcPr>
          <w:p w:rsidR="004E2F0B" w:rsidRPr="002A2279" w:rsidRDefault="004E2F0B" w:rsidP="000718CD">
            <w:pPr>
              <w:pStyle w:val="Time"/>
            </w:pPr>
            <w:r w:rsidRPr="002A2279">
              <w:t>7:30 PM</w:t>
            </w:r>
            <w:r w:rsidRPr="002A2279">
              <w:rPr>
                <w:rStyle w:val="apple-converted-space"/>
                <w:rFonts w:cs="Calibri Light"/>
              </w:rPr>
              <w:t> </w:t>
            </w:r>
            <w:r>
              <w:t>- 8:30</w:t>
            </w:r>
            <w:r w:rsidRPr="002A2279">
              <w:t xml:space="preserve"> PM</w:t>
            </w:r>
          </w:p>
          <w:p w:rsidR="004E2F0B" w:rsidRPr="002A2279" w:rsidRDefault="004E2F0B" w:rsidP="00726CFB">
            <w:pPr>
              <w:pStyle w:val="Class"/>
            </w:pPr>
            <w:r>
              <w:t>Refuge Recovery</w:t>
            </w:r>
            <w:r w:rsidRPr="002A2279">
              <w:t> </w:t>
            </w:r>
          </w:p>
        </w:tc>
        <w:tc>
          <w:tcPr>
            <w:tcW w:w="2059" w:type="dxa"/>
            <w:shd w:val="clear" w:color="auto" w:fill="DDF0F2"/>
          </w:tcPr>
          <w:p w:rsidR="004E2F0B" w:rsidRPr="002A2279" w:rsidRDefault="004E2F0B" w:rsidP="001A3CCC">
            <w:pPr>
              <w:pStyle w:val="Teachers"/>
            </w:pPr>
          </w:p>
        </w:tc>
        <w:tc>
          <w:tcPr>
            <w:tcW w:w="2059" w:type="dxa"/>
            <w:shd w:val="clear" w:color="auto" w:fill="DDF0F2"/>
          </w:tcPr>
          <w:p w:rsidR="004E2F0B" w:rsidRPr="002A2279" w:rsidRDefault="004E2F0B" w:rsidP="00664F00">
            <w:pPr>
              <w:pStyle w:val="Time"/>
            </w:pPr>
            <w:r w:rsidRPr="002A2279">
              <w:t>7:30 PM</w:t>
            </w:r>
            <w:r w:rsidRPr="002A2279">
              <w:rPr>
                <w:rStyle w:val="apple-converted-space"/>
                <w:rFonts w:cs="Calibri Light"/>
              </w:rPr>
              <w:t> </w:t>
            </w:r>
            <w:r>
              <w:t>- 8:30</w:t>
            </w:r>
            <w:r w:rsidRPr="002A2279">
              <w:t xml:space="preserve"> PM</w:t>
            </w:r>
          </w:p>
          <w:p w:rsidR="004E2F0B" w:rsidRPr="002A2279" w:rsidRDefault="004E2F0B" w:rsidP="00D07414">
            <w:pPr>
              <w:pStyle w:val="Class"/>
            </w:pPr>
            <w:r>
              <w:t>Yin + EFT</w:t>
            </w:r>
            <w:r w:rsidRPr="002A2279">
              <w:t> </w:t>
            </w:r>
          </w:p>
          <w:p w:rsidR="004E2F0B" w:rsidRPr="002A2279" w:rsidRDefault="004E2F0B" w:rsidP="001A3CCC">
            <w:pPr>
              <w:pStyle w:val="Teachers"/>
            </w:pPr>
            <w:r>
              <w:t>Liz Carey,MA, R</w:t>
            </w:r>
            <w:r w:rsidRPr="002A2279">
              <w:t>YT</w:t>
            </w:r>
            <w:r>
              <w:t>200</w:t>
            </w:r>
            <w:r w:rsidRPr="002A2279">
              <w:t> </w:t>
            </w:r>
          </w:p>
        </w:tc>
        <w:tc>
          <w:tcPr>
            <w:tcW w:w="2059" w:type="dxa"/>
            <w:shd w:val="clear" w:color="auto" w:fill="DDF0F2"/>
          </w:tcPr>
          <w:p w:rsidR="004E2F0B" w:rsidRPr="002A2279" w:rsidRDefault="004E2F0B" w:rsidP="001A3CCC">
            <w:pPr>
              <w:pStyle w:val="Teachers"/>
            </w:pPr>
          </w:p>
        </w:tc>
        <w:tc>
          <w:tcPr>
            <w:tcW w:w="2059" w:type="dxa"/>
            <w:shd w:val="clear" w:color="auto" w:fill="DDF0F2"/>
          </w:tcPr>
          <w:p w:rsidR="004E2F0B" w:rsidRPr="002A2279" w:rsidRDefault="004E2F0B" w:rsidP="001A3CCC">
            <w:pPr>
              <w:pStyle w:val="Teachers"/>
            </w:pPr>
            <w:r>
              <w:rPr>
                <w:noProof/>
              </w:rPr>
              <w:pict>
                <v:shape id="_x0000_s1029" type="#_x0000_t202" style="position:absolute;margin-left:-5.25pt;margin-top:39.55pt;width:207pt;height:30pt;z-index:251660288;visibility:visible;mso-position-horizontal-relative:text;mso-position-vertical-relative:text" filled="f" stroked="f" strokeweight=".5pt">
                  <v:textbox style="mso-next-textbox:#_x0000_s1029">
                    <w:txbxContent>
                      <w:p w:rsidR="004E2F0B" w:rsidRPr="00FF7226" w:rsidRDefault="004E2F0B" w:rsidP="00FF7226">
                        <w:pPr>
                          <w:ind w:left="0"/>
                          <w:rPr>
                            <w:rFonts w:ascii="Gill Sans" w:hAnsi="Gill Sans" w:cs="Gill Sans"/>
                            <w:color w:val="58B6C0"/>
                            <w:sz w:val="32"/>
                            <w:szCs w:val="32"/>
                            <w:lang w:bidi="he-IL"/>
                          </w:rPr>
                        </w:pPr>
                        <w:r w:rsidRPr="00FF7226">
                          <w:rPr>
                            <w:rFonts w:hAnsi="Gill Sans" w:cs="Gill Sans"/>
                            <w:color w:val="58B6C0"/>
                            <w:sz w:val="32"/>
                            <w:szCs w:val="32"/>
                            <w:lang w:bidi="he-IL"/>
                          </w:rPr>
                          <w:t>www.omahapoweryoga.com</w:t>
                        </w:r>
                        <w:r w:rsidRPr="00FF7226">
                          <w:rPr>
                            <w:rFonts w:ascii="Gill Sans" w:hAnsi="Gill Sans" w:cs="Gill Sans"/>
                            <w:color w:val="58B6C0"/>
                            <w:sz w:val="32"/>
                            <w:szCs w:val="32"/>
                            <w:lang w:bidi="he-IL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59" w:type="dxa"/>
            <w:shd w:val="clear" w:color="auto" w:fill="DDF0F2"/>
          </w:tcPr>
          <w:p w:rsidR="004E2F0B" w:rsidRPr="002A2279" w:rsidRDefault="004E2F0B" w:rsidP="001A3CCC">
            <w:pPr>
              <w:pStyle w:val="Teachers"/>
            </w:pPr>
          </w:p>
        </w:tc>
      </w:tr>
    </w:tbl>
    <w:p w:rsidR="004E2F0B" w:rsidRDefault="004E2F0B" w:rsidP="003F0D9C">
      <w:pPr>
        <w:ind w:left="0"/>
      </w:pPr>
      <w:r>
        <w:rPr>
          <w:noProof/>
        </w:rPr>
        <w:pict>
          <v:shape id="Text Box 2" o:spid="_x0000_s1030" type="#_x0000_t202" style="position:absolute;margin-left:99pt;margin-top:3.05pt;width:585pt;height:58.2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" stroked="f" strokeweight="1pt">
            <v:fill opacity="0"/>
            <v:textbox style="mso-next-textbox:#Text Box 2">
              <w:txbxContent>
                <w:p w:rsidR="004E2F0B" w:rsidRDefault="004E2F0B" w:rsidP="00233F56">
                  <w:pPr>
                    <w:pStyle w:val="Class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Which class do I take?   </w:t>
                  </w:r>
                </w:p>
                <w:p w:rsidR="004E2F0B" w:rsidRPr="00233F56" w:rsidRDefault="004E2F0B" w:rsidP="00233F56">
                  <w:pPr>
                    <w:pStyle w:val="Class"/>
                    <w:rPr>
                      <w:b w:val="0"/>
                      <w:color w:val="333333"/>
                      <w:sz w:val="24"/>
                      <w:szCs w:val="24"/>
                    </w:rPr>
                  </w:pPr>
                  <w:r w:rsidRPr="00233F56">
                    <w:rPr>
                      <w:b w:val="0"/>
                      <w:color w:val="333333"/>
                      <w:sz w:val="24"/>
                      <w:szCs w:val="24"/>
                    </w:rPr>
                    <w:t xml:space="preserve">Show up to any class! Be patient, curious and courageous. </w:t>
                  </w:r>
                </w:p>
                <w:p w:rsidR="004E2F0B" w:rsidRPr="00233F56" w:rsidRDefault="004E2F0B" w:rsidP="00233F56">
                  <w:pPr>
                    <w:pStyle w:val="Class"/>
                    <w:rPr>
                      <w:sz w:val="24"/>
                      <w:szCs w:val="24"/>
                    </w:rPr>
                  </w:pPr>
                  <w:r w:rsidRPr="00233F56">
                    <w:rPr>
                      <w:b w:val="0"/>
                      <w:color w:val="333333"/>
                      <w:sz w:val="24"/>
                      <w:szCs w:val="24"/>
                    </w:rPr>
                    <w:t xml:space="preserve">Don’t compete with yourself or anyone else. It’s not about doing everything — it’s about feeling </w:t>
                  </w:r>
                  <w:r>
                    <w:rPr>
                      <w:b w:val="0"/>
                      <w:color w:val="333333"/>
                      <w:sz w:val="24"/>
                      <w:szCs w:val="24"/>
                    </w:rPr>
                    <w:t>everything</w:t>
                  </w:r>
                  <w:r w:rsidRPr="00233F56">
                    <w:rPr>
                      <w:b w:val="0"/>
                      <w:color w:val="333333"/>
                      <w:sz w:val="24"/>
                      <w:szCs w:val="24"/>
                    </w:rPr>
                    <w:t>.</w:t>
                  </w:r>
                  <w:r w:rsidRPr="00233F56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Picture 1" o:spid="_x0000_s1031" type="#_x0000_t75" style="position:absolute;margin-left:9.2pt;margin-top:10.7pt;width:93.45pt;height:93.45pt;z-index:251657216;visibility:visible;mso-position-horizontal-relative:page;mso-position-vertical-relative:page">
            <v:imagedata r:id="rId6" o:title=""/>
            <w10:wrap anchorx="page" anchory="page"/>
          </v:shape>
        </w:pict>
      </w:r>
    </w:p>
    <w:p w:rsidR="004E2F0B" w:rsidRPr="003F0D9C" w:rsidRDefault="004E2F0B" w:rsidP="003F0D9C">
      <w:pPr>
        <w:ind w:left="0"/>
      </w:pPr>
    </w:p>
    <w:sectPr w:rsidR="004E2F0B" w:rsidRPr="003F0D9C" w:rsidSect="00013F05">
      <w:pgSz w:w="15840" w:h="12240" w:orient="landscape"/>
      <w:pgMar w:top="1800" w:right="806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">
    <w:altName w:val="Gisha"/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3855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23F6E4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D2CA3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62F83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CE54E9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4082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8218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80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E86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643F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9F5E56"/>
    <w:multiLevelType w:val="multilevel"/>
    <w:tmpl w:val="9E3A8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1244C70"/>
    <w:multiLevelType w:val="multilevel"/>
    <w:tmpl w:val="5CEAD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FE3604E"/>
    <w:multiLevelType w:val="multilevel"/>
    <w:tmpl w:val="9E64D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8315649"/>
    <w:multiLevelType w:val="multilevel"/>
    <w:tmpl w:val="D8AA9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EEC50A1"/>
    <w:multiLevelType w:val="multilevel"/>
    <w:tmpl w:val="FC4A2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F74736A"/>
    <w:multiLevelType w:val="multilevel"/>
    <w:tmpl w:val="F7B0E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93410A2"/>
    <w:multiLevelType w:val="multilevel"/>
    <w:tmpl w:val="88828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12"/>
  </w:num>
  <w:num w:numId="5">
    <w:abstractNumId w:val="15"/>
  </w:num>
  <w:num w:numId="6">
    <w:abstractNumId w:val="11"/>
  </w:num>
  <w:num w:numId="7">
    <w:abstractNumId w:val="14"/>
  </w:num>
  <w:num w:numId="8">
    <w:abstractNumId w:val="16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stylePaneFormatFilter w:val="1004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85A"/>
    <w:rsid w:val="00001231"/>
    <w:rsid w:val="00007BE6"/>
    <w:rsid w:val="000111A8"/>
    <w:rsid w:val="00013F05"/>
    <w:rsid w:val="00020F56"/>
    <w:rsid w:val="000268DB"/>
    <w:rsid w:val="000338F2"/>
    <w:rsid w:val="000473D0"/>
    <w:rsid w:val="00053E04"/>
    <w:rsid w:val="00055CAE"/>
    <w:rsid w:val="000718CD"/>
    <w:rsid w:val="00077410"/>
    <w:rsid w:val="000A0F41"/>
    <w:rsid w:val="000C1672"/>
    <w:rsid w:val="00112F2F"/>
    <w:rsid w:val="00123F95"/>
    <w:rsid w:val="00127EA4"/>
    <w:rsid w:val="00132436"/>
    <w:rsid w:val="001521D7"/>
    <w:rsid w:val="00163D24"/>
    <w:rsid w:val="00166266"/>
    <w:rsid w:val="0017713C"/>
    <w:rsid w:val="00180A6E"/>
    <w:rsid w:val="001876A1"/>
    <w:rsid w:val="001A1D95"/>
    <w:rsid w:val="001A3CCC"/>
    <w:rsid w:val="001B43DC"/>
    <w:rsid w:val="001C157F"/>
    <w:rsid w:val="001D2752"/>
    <w:rsid w:val="001D617C"/>
    <w:rsid w:val="00210618"/>
    <w:rsid w:val="0023160E"/>
    <w:rsid w:val="00233F56"/>
    <w:rsid w:val="00243272"/>
    <w:rsid w:val="002435DC"/>
    <w:rsid w:val="00244D66"/>
    <w:rsid w:val="002A1F4D"/>
    <w:rsid w:val="002A2279"/>
    <w:rsid w:val="002A2B80"/>
    <w:rsid w:val="002B23A7"/>
    <w:rsid w:val="002C658D"/>
    <w:rsid w:val="002F7DCB"/>
    <w:rsid w:val="003024D7"/>
    <w:rsid w:val="00304A50"/>
    <w:rsid w:val="00312001"/>
    <w:rsid w:val="0031676C"/>
    <w:rsid w:val="00317073"/>
    <w:rsid w:val="00322A9A"/>
    <w:rsid w:val="00331857"/>
    <w:rsid w:val="0033484D"/>
    <w:rsid w:val="003367EC"/>
    <w:rsid w:val="0035652C"/>
    <w:rsid w:val="00365186"/>
    <w:rsid w:val="00371609"/>
    <w:rsid w:val="00385E52"/>
    <w:rsid w:val="0039491E"/>
    <w:rsid w:val="003B080A"/>
    <w:rsid w:val="003B685A"/>
    <w:rsid w:val="003C1CA4"/>
    <w:rsid w:val="003F0D9C"/>
    <w:rsid w:val="003F49AA"/>
    <w:rsid w:val="004002BC"/>
    <w:rsid w:val="004113BA"/>
    <w:rsid w:val="00411C79"/>
    <w:rsid w:val="004134BF"/>
    <w:rsid w:val="00444664"/>
    <w:rsid w:val="00465F4D"/>
    <w:rsid w:val="0049291B"/>
    <w:rsid w:val="004A0F7D"/>
    <w:rsid w:val="004A3EBE"/>
    <w:rsid w:val="004A5557"/>
    <w:rsid w:val="004B6FBE"/>
    <w:rsid w:val="004C7DCA"/>
    <w:rsid w:val="004E2F0B"/>
    <w:rsid w:val="004E6548"/>
    <w:rsid w:val="005049DB"/>
    <w:rsid w:val="005061D9"/>
    <w:rsid w:val="00513ABD"/>
    <w:rsid w:val="00514290"/>
    <w:rsid w:val="00523085"/>
    <w:rsid w:val="00526692"/>
    <w:rsid w:val="00535813"/>
    <w:rsid w:val="00545BE4"/>
    <w:rsid w:val="00553C01"/>
    <w:rsid w:val="005639A4"/>
    <w:rsid w:val="0058110A"/>
    <w:rsid w:val="0059511E"/>
    <w:rsid w:val="005978A2"/>
    <w:rsid w:val="005A7407"/>
    <w:rsid w:val="005B6D5D"/>
    <w:rsid w:val="005B7F65"/>
    <w:rsid w:val="005D3856"/>
    <w:rsid w:val="005E3B32"/>
    <w:rsid w:val="005E560B"/>
    <w:rsid w:val="0062413E"/>
    <w:rsid w:val="00630541"/>
    <w:rsid w:val="00644471"/>
    <w:rsid w:val="006453DE"/>
    <w:rsid w:val="006574A9"/>
    <w:rsid w:val="006627E5"/>
    <w:rsid w:val="00664047"/>
    <w:rsid w:val="00664F00"/>
    <w:rsid w:val="00667128"/>
    <w:rsid w:val="00684531"/>
    <w:rsid w:val="006956AB"/>
    <w:rsid w:val="006A65F5"/>
    <w:rsid w:val="006D373C"/>
    <w:rsid w:val="006E3805"/>
    <w:rsid w:val="006E3A9C"/>
    <w:rsid w:val="006F799E"/>
    <w:rsid w:val="00701A53"/>
    <w:rsid w:val="007076D9"/>
    <w:rsid w:val="00715A54"/>
    <w:rsid w:val="00726CFB"/>
    <w:rsid w:val="00730475"/>
    <w:rsid w:val="00733FC4"/>
    <w:rsid w:val="00734BB4"/>
    <w:rsid w:val="0073737E"/>
    <w:rsid w:val="00751E5F"/>
    <w:rsid w:val="00767F69"/>
    <w:rsid w:val="00786E40"/>
    <w:rsid w:val="00790FC8"/>
    <w:rsid w:val="007A7F74"/>
    <w:rsid w:val="007B1459"/>
    <w:rsid w:val="007C16FB"/>
    <w:rsid w:val="007D2A37"/>
    <w:rsid w:val="0081081C"/>
    <w:rsid w:val="00821288"/>
    <w:rsid w:val="008329E0"/>
    <w:rsid w:val="00832F1E"/>
    <w:rsid w:val="0085522E"/>
    <w:rsid w:val="00870647"/>
    <w:rsid w:val="00894F93"/>
    <w:rsid w:val="008A6455"/>
    <w:rsid w:val="008B23EA"/>
    <w:rsid w:val="008D07CC"/>
    <w:rsid w:val="008E3A7C"/>
    <w:rsid w:val="008F56A4"/>
    <w:rsid w:val="009046A4"/>
    <w:rsid w:val="009109F6"/>
    <w:rsid w:val="009456CC"/>
    <w:rsid w:val="00954BE4"/>
    <w:rsid w:val="0096593E"/>
    <w:rsid w:val="00972633"/>
    <w:rsid w:val="00976D25"/>
    <w:rsid w:val="009C761D"/>
    <w:rsid w:val="009F2EB0"/>
    <w:rsid w:val="009F70A8"/>
    <w:rsid w:val="00A01947"/>
    <w:rsid w:val="00A106C5"/>
    <w:rsid w:val="00A2229F"/>
    <w:rsid w:val="00A3518C"/>
    <w:rsid w:val="00A4254B"/>
    <w:rsid w:val="00A56046"/>
    <w:rsid w:val="00A64401"/>
    <w:rsid w:val="00A6469C"/>
    <w:rsid w:val="00A6743A"/>
    <w:rsid w:val="00A71791"/>
    <w:rsid w:val="00AA0D91"/>
    <w:rsid w:val="00AA7EBB"/>
    <w:rsid w:val="00AC2680"/>
    <w:rsid w:val="00B17D4D"/>
    <w:rsid w:val="00B33014"/>
    <w:rsid w:val="00B52A77"/>
    <w:rsid w:val="00B746CE"/>
    <w:rsid w:val="00B86D4D"/>
    <w:rsid w:val="00B918C4"/>
    <w:rsid w:val="00B94973"/>
    <w:rsid w:val="00BA5588"/>
    <w:rsid w:val="00BA6D00"/>
    <w:rsid w:val="00BB0A8B"/>
    <w:rsid w:val="00BB0D28"/>
    <w:rsid w:val="00BB58E2"/>
    <w:rsid w:val="00BC2F10"/>
    <w:rsid w:val="00BC474A"/>
    <w:rsid w:val="00BE2C56"/>
    <w:rsid w:val="00BE6974"/>
    <w:rsid w:val="00BE711D"/>
    <w:rsid w:val="00BF53FC"/>
    <w:rsid w:val="00BF7F0F"/>
    <w:rsid w:val="00C07AAA"/>
    <w:rsid w:val="00C13CF2"/>
    <w:rsid w:val="00C26256"/>
    <w:rsid w:val="00C30653"/>
    <w:rsid w:val="00C54F12"/>
    <w:rsid w:val="00C623B3"/>
    <w:rsid w:val="00C70E11"/>
    <w:rsid w:val="00C74017"/>
    <w:rsid w:val="00C96A25"/>
    <w:rsid w:val="00CA3FD7"/>
    <w:rsid w:val="00CB2077"/>
    <w:rsid w:val="00CC6521"/>
    <w:rsid w:val="00CD0606"/>
    <w:rsid w:val="00CD1A28"/>
    <w:rsid w:val="00CD5127"/>
    <w:rsid w:val="00CD6E55"/>
    <w:rsid w:val="00CE1E5F"/>
    <w:rsid w:val="00D0498D"/>
    <w:rsid w:val="00D06FB0"/>
    <w:rsid w:val="00D07414"/>
    <w:rsid w:val="00D10B4B"/>
    <w:rsid w:val="00D17014"/>
    <w:rsid w:val="00D2166B"/>
    <w:rsid w:val="00D35F05"/>
    <w:rsid w:val="00D619C8"/>
    <w:rsid w:val="00D631FC"/>
    <w:rsid w:val="00D97D04"/>
    <w:rsid w:val="00DA1747"/>
    <w:rsid w:val="00DA485A"/>
    <w:rsid w:val="00DE2042"/>
    <w:rsid w:val="00E10457"/>
    <w:rsid w:val="00E42FE7"/>
    <w:rsid w:val="00E44D20"/>
    <w:rsid w:val="00E778DD"/>
    <w:rsid w:val="00E82CCA"/>
    <w:rsid w:val="00E905DE"/>
    <w:rsid w:val="00E93AE8"/>
    <w:rsid w:val="00EC0790"/>
    <w:rsid w:val="00EC09E2"/>
    <w:rsid w:val="00EC2B0F"/>
    <w:rsid w:val="00ED28DA"/>
    <w:rsid w:val="00EF51E8"/>
    <w:rsid w:val="00EF5CF5"/>
    <w:rsid w:val="00F053DC"/>
    <w:rsid w:val="00F17541"/>
    <w:rsid w:val="00F25989"/>
    <w:rsid w:val="00F35F09"/>
    <w:rsid w:val="00F51172"/>
    <w:rsid w:val="00F511F8"/>
    <w:rsid w:val="00F65499"/>
    <w:rsid w:val="00FC2008"/>
    <w:rsid w:val="00FF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13CF2"/>
    <w:pPr>
      <w:spacing w:after="160" w:line="288" w:lineRule="auto"/>
      <w:ind w:left="2160"/>
    </w:pPr>
    <w:rPr>
      <w:color w:val="5A5A5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3CF2"/>
    <w:pPr>
      <w:spacing w:before="400" w:after="60" w:line="240" w:lineRule="auto"/>
      <w:contextualSpacing/>
      <w:outlineLvl w:val="0"/>
    </w:pPr>
    <w:rPr>
      <w:rFonts w:ascii="Calibri Light" w:hAnsi="Calibri Light"/>
      <w:smallCaps/>
      <w:color w:val="1B1A22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3CF2"/>
    <w:pPr>
      <w:spacing w:before="120" w:after="60" w:line="240" w:lineRule="auto"/>
      <w:contextualSpacing/>
      <w:outlineLvl w:val="1"/>
    </w:pPr>
    <w:rPr>
      <w:rFonts w:ascii="Calibri Light" w:hAnsi="Calibri Light"/>
      <w:smallCaps/>
      <w:color w:val="292733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3CF2"/>
    <w:pPr>
      <w:spacing w:before="120" w:after="60" w:line="240" w:lineRule="auto"/>
      <w:contextualSpacing/>
      <w:outlineLvl w:val="2"/>
    </w:pPr>
    <w:rPr>
      <w:rFonts w:ascii="Calibri Light" w:hAnsi="Calibri Light"/>
      <w:smallCaps/>
      <w:color w:val="373545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3CF2"/>
    <w:pPr>
      <w:pBdr>
        <w:bottom w:val="single" w:sz="4" w:space="1" w:color="9491AB"/>
      </w:pBdr>
      <w:spacing w:before="200" w:after="100" w:line="240" w:lineRule="auto"/>
      <w:contextualSpacing/>
      <w:outlineLvl w:val="3"/>
    </w:pPr>
    <w:rPr>
      <w:rFonts w:ascii="Calibri Light" w:hAnsi="Calibri Light"/>
      <w:b/>
      <w:bCs/>
      <w:smallCaps/>
      <w:color w:val="625F7C"/>
      <w:spacing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13CF2"/>
    <w:pPr>
      <w:pBdr>
        <w:bottom w:val="single" w:sz="4" w:space="1" w:color="7E7B99"/>
      </w:pBdr>
      <w:spacing w:before="200" w:after="100" w:line="240" w:lineRule="auto"/>
      <w:contextualSpacing/>
      <w:outlineLvl w:val="4"/>
    </w:pPr>
    <w:rPr>
      <w:rFonts w:ascii="Calibri Light" w:hAnsi="Calibri Light"/>
      <w:smallCaps/>
      <w:color w:val="625F7C"/>
      <w:spacing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13CF2"/>
    <w:pPr>
      <w:pBdr>
        <w:bottom w:val="dotted" w:sz="8" w:space="1" w:color="496F8F"/>
      </w:pBdr>
      <w:spacing w:before="200" w:after="100"/>
      <w:contextualSpacing/>
      <w:outlineLvl w:val="5"/>
    </w:pPr>
    <w:rPr>
      <w:rFonts w:ascii="Calibri Light" w:hAnsi="Calibri Light"/>
      <w:smallCaps/>
      <w:color w:val="496F8F"/>
      <w:spacing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13CF2"/>
    <w:pPr>
      <w:pBdr>
        <w:bottom w:val="dotted" w:sz="8" w:space="1" w:color="496F8F"/>
      </w:pBdr>
      <w:spacing w:before="200" w:after="100" w:line="240" w:lineRule="auto"/>
      <w:contextualSpacing/>
      <w:outlineLvl w:val="6"/>
    </w:pPr>
    <w:rPr>
      <w:rFonts w:ascii="Calibri Light" w:hAnsi="Calibri Light"/>
      <w:b/>
      <w:bCs/>
      <w:smallCaps/>
      <w:color w:val="496F8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13CF2"/>
    <w:pPr>
      <w:spacing w:before="200" w:after="60" w:line="240" w:lineRule="auto"/>
      <w:contextualSpacing/>
      <w:outlineLvl w:val="7"/>
    </w:pPr>
    <w:rPr>
      <w:rFonts w:ascii="Calibri Light" w:hAnsi="Calibri Light"/>
      <w:b/>
      <w:smallCaps/>
      <w:color w:val="496F8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13CF2"/>
    <w:pPr>
      <w:spacing w:before="200" w:after="60" w:line="240" w:lineRule="auto"/>
      <w:contextualSpacing/>
      <w:outlineLvl w:val="8"/>
    </w:pPr>
    <w:rPr>
      <w:rFonts w:ascii="Calibri Light" w:hAnsi="Calibri Light"/>
      <w:smallCaps/>
      <w:color w:val="496F8F"/>
      <w:spacing w:val="20"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3CF2"/>
    <w:rPr>
      <w:rFonts w:ascii="Calibri Light" w:hAnsi="Calibri Light" w:cs="Times New Roman"/>
      <w:smallCaps/>
      <w:color w:val="1B1A22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3CF2"/>
    <w:rPr>
      <w:rFonts w:ascii="Calibri Light" w:hAnsi="Calibri Light" w:cs="Times New Roman"/>
      <w:smallCaps/>
      <w:color w:val="292733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13CF2"/>
    <w:rPr>
      <w:rFonts w:ascii="Calibri Light" w:hAnsi="Calibri Light" w:cs="Times New Roman"/>
      <w:smallCaps/>
      <w:color w:val="373545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13CF2"/>
    <w:rPr>
      <w:rFonts w:ascii="Calibri Light" w:hAnsi="Calibri Light" w:cs="Times New Roman"/>
      <w:b/>
      <w:bCs/>
      <w:smallCaps/>
      <w:color w:val="625F7C"/>
      <w:spacing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13CF2"/>
    <w:rPr>
      <w:rFonts w:ascii="Calibri Light" w:hAnsi="Calibri Light" w:cs="Times New Roman"/>
      <w:smallCaps/>
      <w:color w:val="625F7C"/>
      <w:spacing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13CF2"/>
    <w:rPr>
      <w:rFonts w:ascii="Calibri Light" w:hAnsi="Calibri Light" w:cs="Times New Roman"/>
      <w:smallCaps/>
      <w:color w:val="496F8F"/>
      <w:spacing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13CF2"/>
    <w:rPr>
      <w:rFonts w:ascii="Calibri Light" w:hAnsi="Calibri Light" w:cs="Times New Roman"/>
      <w:b/>
      <w:bCs/>
      <w:smallCaps/>
      <w:color w:val="496F8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13CF2"/>
    <w:rPr>
      <w:rFonts w:ascii="Calibri Light" w:hAnsi="Calibri Light" w:cs="Times New Roman"/>
      <w:b/>
      <w:smallCaps/>
      <w:color w:val="496F8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13CF2"/>
    <w:rPr>
      <w:rFonts w:ascii="Calibri Light" w:hAnsi="Calibri Light" w:cs="Times New Roman"/>
      <w:smallCaps/>
      <w:color w:val="496F8F"/>
      <w:spacing w:val="20"/>
      <w:sz w:val="16"/>
      <w:szCs w:val="16"/>
    </w:rPr>
  </w:style>
  <w:style w:type="paragraph" w:customStyle="1" w:styleId="Address">
    <w:name w:val="Address"/>
    <w:basedOn w:val="Normal"/>
    <w:uiPriority w:val="99"/>
    <w:rsid w:val="008329E0"/>
    <w:rPr>
      <w:color w:val="808080"/>
    </w:rPr>
  </w:style>
  <w:style w:type="paragraph" w:customStyle="1" w:styleId="LetterContent">
    <w:name w:val="Letter Content"/>
    <w:basedOn w:val="Normal"/>
    <w:uiPriority w:val="99"/>
    <w:rsid w:val="008329E0"/>
    <w:pPr>
      <w:spacing w:after="120"/>
    </w:pPr>
    <w:rPr>
      <w:sz w:val="22"/>
    </w:rPr>
  </w:style>
  <w:style w:type="table" w:styleId="TableGrid">
    <w:name w:val="Table Grid"/>
    <w:basedOn w:val="TableNormal"/>
    <w:uiPriority w:val="99"/>
    <w:rsid w:val="003B68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uiPriority w:val="99"/>
    <w:rsid w:val="003B685A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uiPriority w:val="99"/>
    <w:rsid w:val="003B685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9D5E7"/>
        <w:left w:val="single" w:sz="4" w:space="0" w:color="A9D5E7"/>
        <w:bottom w:val="single" w:sz="4" w:space="0" w:color="A9D5E7"/>
        <w:right w:val="single" w:sz="4" w:space="0" w:color="A9D5E7"/>
        <w:insideH w:val="single" w:sz="4" w:space="0" w:color="A9D5E7"/>
        <w:insideV w:val="single" w:sz="4" w:space="0" w:color="A9D5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3B685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C13CF2"/>
    <w:rPr>
      <w:b/>
      <w:bCs/>
      <w:smallCaps/>
      <w:color w:val="373545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13CF2"/>
    <w:pPr>
      <w:spacing w:line="240" w:lineRule="auto"/>
      <w:ind w:left="0"/>
      <w:contextualSpacing/>
    </w:pPr>
    <w:rPr>
      <w:rFonts w:ascii="Calibri Light" w:hAnsi="Calibri Light"/>
      <w:smallCaps/>
      <w:color w:val="292733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C13CF2"/>
    <w:rPr>
      <w:rFonts w:ascii="Calibri Light" w:hAnsi="Calibri Light" w:cs="Times New Roman"/>
      <w:smallCaps/>
      <w:color w:val="292733"/>
      <w:spacing w:val="5"/>
      <w:sz w:val="72"/>
      <w:szCs w:val="72"/>
      <w:lang w:val="en-US" w:eastAsia="en-US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C13CF2"/>
    <w:pPr>
      <w:spacing w:after="600" w:line="240" w:lineRule="auto"/>
      <w:ind w:left="0"/>
    </w:pPr>
    <w:rPr>
      <w:smallCaps/>
      <w:color w:val="496F8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13CF2"/>
    <w:rPr>
      <w:rFonts w:cs="Times New Roman"/>
      <w:smallCaps/>
      <w:color w:val="496F8F"/>
      <w:spacing w:val="5"/>
      <w:sz w:val="28"/>
      <w:szCs w:val="28"/>
      <w:lang w:val="en-US" w:eastAsia="en-US" w:bidi="ar-SA"/>
    </w:rPr>
  </w:style>
  <w:style w:type="character" w:styleId="Strong">
    <w:name w:val="Strong"/>
    <w:basedOn w:val="DefaultParagraphFont"/>
    <w:uiPriority w:val="99"/>
    <w:qFormat/>
    <w:rsid w:val="00C13CF2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C13CF2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99"/>
    <w:qFormat/>
    <w:rsid w:val="00C13CF2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C13C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C13CF2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C13CF2"/>
    <w:rPr>
      <w:rFonts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13CF2"/>
    <w:pPr>
      <w:pBdr>
        <w:top w:val="single" w:sz="4" w:space="12" w:color="5FB1D2"/>
        <w:left w:val="single" w:sz="4" w:space="15" w:color="5FB1D2"/>
        <w:bottom w:val="single" w:sz="12" w:space="10" w:color="276E8B"/>
        <w:right w:val="single" w:sz="12" w:space="15" w:color="276E8B"/>
        <w:between w:val="single" w:sz="4" w:space="12" w:color="5FB1D2"/>
        <w:bar w:val="single" w:sz="4" w:color="5FB1D2"/>
      </w:pBdr>
      <w:spacing w:line="300" w:lineRule="auto"/>
      <w:ind w:left="2506" w:right="432"/>
    </w:pPr>
    <w:rPr>
      <w:rFonts w:ascii="Calibri Light" w:hAnsi="Calibri Light"/>
      <w:smallCaps/>
      <w:color w:val="276E8B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13CF2"/>
    <w:rPr>
      <w:rFonts w:ascii="Calibri Light" w:hAnsi="Calibri Light" w:cs="Times New Roman"/>
      <w:smallCaps/>
      <w:color w:val="276E8B"/>
    </w:rPr>
  </w:style>
  <w:style w:type="character" w:styleId="SubtleEmphasis">
    <w:name w:val="Subtle Emphasis"/>
    <w:basedOn w:val="DefaultParagraphFont"/>
    <w:uiPriority w:val="99"/>
    <w:qFormat/>
    <w:rsid w:val="00C13CF2"/>
    <w:rPr>
      <w:rFonts w:cs="Times New Roman"/>
      <w:smallCaps/>
      <w:color w:val="5A5A5A"/>
      <w:vertAlign w:val="baseline"/>
    </w:rPr>
  </w:style>
  <w:style w:type="character" w:styleId="IntenseEmphasis">
    <w:name w:val="Intense Emphasis"/>
    <w:basedOn w:val="DefaultParagraphFont"/>
    <w:uiPriority w:val="99"/>
    <w:qFormat/>
    <w:rsid w:val="00C13CF2"/>
    <w:rPr>
      <w:rFonts w:cs="Times New Roman"/>
      <w:b/>
      <w:smallCaps/>
      <w:color w:val="3494BA"/>
      <w:spacing w:val="40"/>
    </w:rPr>
  </w:style>
  <w:style w:type="character" w:styleId="SubtleReference">
    <w:name w:val="Subtle Reference"/>
    <w:basedOn w:val="DefaultParagraphFont"/>
    <w:uiPriority w:val="99"/>
    <w:qFormat/>
    <w:rsid w:val="00C13CF2"/>
    <w:rPr>
      <w:rFonts w:ascii="Calibri Light" w:hAnsi="Calibri Light" w:cs="Times New Roman"/>
      <w:i/>
      <w:smallCaps/>
      <w:color w:val="5A5A5A"/>
      <w:spacing w:val="20"/>
    </w:rPr>
  </w:style>
  <w:style w:type="character" w:styleId="IntenseReference">
    <w:name w:val="Intense Reference"/>
    <w:basedOn w:val="DefaultParagraphFont"/>
    <w:uiPriority w:val="99"/>
    <w:qFormat/>
    <w:rsid w:val="00C13CF2"/>
    <w:rPr>
      <w:rFonts w:ascii="Calibri Light" w:hAnsi="Calibri Light" w:cs="Times New Roman"/>
      <w:b/>
      <w:i/>
      <w:smallCaps/>
      <w:color w:val="292733"/>
      <w:spacing w:val="20"/>
    </w:rPr>
  </w:style>
  <w:style w:type="character" w:styleId="BookTitle">
    <w:name w:val="Book Title"/>
    <w:basedOn w:val="DefaultParagraphFont"/>
    <w:uiPriority w:val="99"/>
    <w:qFormat/>
    <w:rsid w:val="00C13CF2"/>
    <w:rPr>
      <w:rFonts w:ascii="Calibri Light" w:hAnsi="Calibri Light" w:cs="Times New Roman"/>
      <w:b/>
      <w:smallCaps/>
      <w:color w:val="292733"/>
      <w:spacing w:val="10"/>
      <w:u w:val="single"/>
    </w:rPr>
  </w:style>
  <w:style w:type="paragraph" w:styleId="TOCHeading">
    <w:name w:val="TOC Heading"/>
    <w:basedOn w:val="Heading1"/>
    <w:next w:val="Normal"/>
    <w:uiPriority w:val="99"/>
    <w:qFormat/>
    <w:rsid w:val="00C13CF2"/>
    <w:pPr>
      <w:outlineLvl w:val="9"/>
    </w:pPr>
  </w:style>
  <w:style w:type="table" w:customStyle="1" w:styleId="GridTable2Accent2">
    <w:name w:val="Grid Table 2 Accent 2"/>
    <w:uiPriority w:val="99"/>
    <w:rsid w:val="003B685A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9AD3D9"/>
        <w:bottom w:val="single" w:sz="2" w:space="0" w:color="9AD3D9"/>
        <w:insideH w:val="single" w:sz="2" w:space="0" w:color="9AD3D9"/>
        <w:insideV w:val="single" w:sz="2" w:space="0" w:color="9AD3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1">
    <w:name w:val="Grid Table 2 Accent 1"/>
    <w:uiPriority w:val="99"/>
    <w:rsid w:val="003B685A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7FC0DB"/>
        <w:bottom w:val="single" w:sz="2" w:space="0" w:color="7FC0DB"/>
        <w:insideH w:val="single" w:sz="2" w:space="0" w:color="7FC0DB"/>
        <w:insideV w:val="single" w:sz="2" w:space="0" w:color="7FC0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99"/>
    <w:locked/>
    <w:rsid w:val="00D06FB0"/>
    <w:rPr>
      <w:rFonts w:cs="Times New Roman"/>
      <w:color w:val="5A5A5A"/>
    </w:rPr>
  </w:style>
  <w:style w:type="paragraph" w:customStyle="1" w:styleId="Dates">
    <w:name w:val="Dates"/>
    <w:basedOn w:val="Normal"/>
    <w:uiPriority w:val="99"/>
    <w:rsid w:val="00A2229F"/>
    <w:pPr>
      <w:spacing w:after="80" w:line="216" w:lineRule="auto"/>
      <w:ind w:left="0"/>
    </w:pPr>
    <w:rPr>
      <w:rFonts w:ascii="Calibri Light" w:hAnsi="Calibri Light"/>
      <w:bCs/>
      <w:color w:val="5E5F61"/>
      <w:sz w:val="22"/>
      <w:szCs w:val="24"/>
    </w:rPr>
  </w:style>
  <w:style w:type="paragraph" w:customStyle="1" w:styleId="Class">
    <w:name w:val="Class"/>
    <w:basedOn w:val="Teachers"/>
    <w:uiPriority w:val="99"/>
    <w:rsid w:val="005E3B32"/>
    <w:pPr>
      <w:spacing w:before="40"/>
    </w:pPr>
    <w:rPr>
      <w:b/>
      <w:color w:val="58B6C0"/>
      <w:sz w:val="20"/>
    </w:rPr>
  </w:style>
  <w:style w:type="character" w:customStyle="1" w:styleId="apple-converted-space">
    <w:name w:val="apple-converted-space"/>
    <w:basedOn w:val="DefaultParagraphFont"/>
    <w:uiPriority w:val="99"/>
    <w:rsid w:val="003F0D9C"/>
    <w:rPr>
      <w:rFonts w:cs="Times New Roman"/>
    </w:rPr>
  </w:style>
  <w:style w:type="character" w:customStyle="1" w:styleId="classname">
    <w:name w:val="classname"/>
    <w:basedOn w:val="DefaultParagraphFont"/>
    <w:uiPriority w:val="99"/>
    <w:rsid w:val="003F0D9C"/>
    <w:rPr>
      <w:rFonts w:cs="Times New Roman"/>
    </w:rPr>
  </w:style>
  <w:style w:type="character" w:styleId="Hyperlink">
    <w:name w:val="Hyperlink"/>
    <w:basedOn w:val="DefaultParagraphFont"/>
    <w:uiPriority w:val="99"/>
    <w:rsid w:val="003F0D9C"/>
    <w:rPr>
      <w:rFonts w:cs="Times New Roman"/>
      <w:color w:val="0000FF"/>
      <w:u w:val="single"/>
    </w:rPr>
  </w:style>
  <w:style w:type="character" w:customStyle="1" w:styleId="trainer">
    <w:name w:val="trainer"/>
    <w:basedOn w:val="DefaultParagraphFont"/>
    <w:uiPriority w:val="99"/>
    <w:rsid w:val="003F0D9C"/>
    <w:rPr>
      <w:rFonts w:cs="Times New Roman"/>
    </w:rPr>
  </w:style>
  <w:style w:type="character" w:customStyle="1" w:styleId="subtrainer">
    <w:name w:val="subtrainer"/>
    <w:basedOn w:val="DefaultParagraphFont"/>
    <w:uiPriority w:val="99"/>
    <w:rsid w:val="00954BE4"/>
    <w:rPr>
      <w:rFonts w:cs="Times New Roman"/>
    </w:rPr>
  </w:style>
  <w:style w:type="paragraph" w:customStyle="1" w:styleId="DAY">
    <w:name w:val="DAY"/>
    <w:basedOn w:val="Title"/>
    <w:uiPriority w:val="99"/>
    <w:rsid w:val="00526692"/>
    <w:pPr>
      <w:spacing w:after="0"/>
      <w:jc w:val="center"/>
    </w:pPr>
    <w:rPr>
      <w:rFonts w:ascii="Gill Sans" w:cs="Times New Roman (Headings CS)"/>
      <w:bCs/>
      <w:color w:val="FFFFFF"/>
      <w:sz w:val="24"/>
      <w:szCs w:val="28"/>
      <w:lang w:bidi="he-IL"/>
    </w:rPr>
  </w:style>
  <w:style w:type="paragraph" w:customStyle="1" w:styleId="Teachers">
    <w:name w:val="Teachers"/>
    <w:basedOn w:val="Normal"/>
    <w:uiPriority w:val="99"/>
    <w:rsid w:val="00385E52"/>
    <w:pPr>
      <w:spacing w:before="20" w:after="0" w:line="240" w:lineRule="auto"/>
      <w:ind w:left="0"/>
    </w:pPr>
    <w:rPr>
      <w:rFonts w:ascii="Calibri Light" w:hAnsi="Calibri Light" w:cs="Calibri Light"/>
      <w:color w:val="7A8C8E"/>
      <w:sz w:val="17"/>
    </w:rPr>
  </w:style>
  <w:style w:type="paragraph" w:customStyle="1" w:styleId="Time">
    <w:name w:val="Time"/>
    <w:basedOn w:val="Teachers"/>
    <w:uiPriority w:val="99"/>
    <w:rsid w:val="003367EC"/>
    <w:pPr>
      <w:spacing w:before="0"/>
    </w:pPr>
    <w:rPr>
      <w:rFonts w:ascii="Calibri" w:hAnsi="Calibri"/>
      <w:b/>
      <w:color w:val="373545"/>
      <w:sz w:val="19"/>
    </w:rPr>
  </w:style>
  <w:style w:type="table" w:customStyle="1" w:styleId="GridTable4Accent4">
    <w:name w:val="Grid Table 4 Accent 4"/>
    <w:uiPriority w:val="99"/>
    <w:rsid w:val="00513AB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FB9BB"/>
        <w:left w:val="single" w:sz="4" w:space="0" w:color="AFB9BB"/>
        <w:bottom w:val="single" w:sz="4" w:space="0" w:color="AFB9BB"/>
        <w:right w:val="single" w:sz="4" w:space="0" w:color="AFB9BB"/>
        <w:insideH w:val="single" w:sz="4" w:space="0" w:color="AFB9BB"/>
        <w:insideV w:val="single" w:sz="4" w:space="0" w:color="AFB9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2">
    <w:name w:val="Grid Table 4 Accent 2"/>
    <w:uiPriority w:val="99"/>
    <w:rsid w:val="00513AB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AD3D9"/>
        <w:left w:val="single" w:sz="4" w:space="0" w:color="9AD3D9"/>
        <w:bottom w:val="single" w:sz="4" w:space="0" w:color="9AD3D9"/>
        <w:right w:val="single" w:sz="4" w:space="0" w:color="9AD3D9"/>
        <w:insideH w:val="single" w:sz="4" w:space="0" w:color="9AD3D9"/>
        <w:insideV w:val="single" w:sz="4" w:space="0" w:color="9AD3D9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7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312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808E94"/>
              </w:divBdr>
            </w:div>
            <w:div w:id="2085373167">
              <w:marLeft w:val="0"/>
              <w:marRight w:val="0"/>
              <w:marTop w:val="75"/>
              <w:marBottom w:val="3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3099">
              <w:marLeft w:val="0"/>
              <w:marRight w:val="0"/>
              <w:marTop w:val="75"/>
              <w:marBottom w:val="3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31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808E94"/>
              </w:divBdr>
            </w:div>
          </w:divsChild>
        </w:div>
        <w:div w:id="20853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3169">
              <w:marLeft w:val="0"/>
              <w:marRight w:val="0"/>
              <w:marTop w:val="75"/>
              <w:marBottom w:val="3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319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808E94"/>
              </w:divBdr>
            </w:div>
          </w:divsChild>
        </w:div>
        <w:div w:id="20853731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318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808E94"/>
              </w:divBdr>
            </w:div>
            <w:div w:id="2085373196">
              <w:marLeft w:val="0"/>
              <w:marRight w:val="0"/>
              <w:marTop w:val="75"/>
              <w:marBottom w:val="3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731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3144">
              <w:marLeft w:val="0"/>
              <w:marRight w:val="0"/>
              <w:marTop w:val="75"/>
              <w:marBottom w:val="3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317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808E94"/>
              </w:divBdr>
            </w:div>
          </w:divsChild>
        </w:div>
        <w:div w:id="20853731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1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314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808E94"/>
              </w:divBdr>
            </w:div>
            <w:div w:id="2085373178">
              <w:marLeft w:val="0"/>
              <w:marRight w:val="0"/>
              <w:marTop w:val="75"/>
              <w:marBottom w:val="3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731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1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317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808E94"/>
              </w:divBdr>
            </w:div>
            <w:div w:id="2085373188">
              <w:marLeft w:val="0"/>
              <w:marRight w:val="0"/>
              <w:marTop w:val="75"/>
              <w:marBottom w:val="3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3130">
              <w:marLeft w:val="0"/>
              <w:marRight w:val="0"/>
              <w:marTop w:val="75"/>
              <w:marBottom w:val="3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317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808E94"/>
              </w:divBdr>
            </w:div>
            <w:div w:id="20853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3094">
              <w:marLeft w:val="0"/>
              <w:marRight w:val="0"/>
              <w:marTop w:val="75"/>
              <w:marBottom w:val="3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311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808E94"/>
              </w:divBdr>
            </w:div>
            <w:div w:id="20853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3100">
              <w:marLeft w:val="0"/>
              <w:marRight w:val="0"/>
              <w:marTop w:val="75"/>
              <w:marBottom w:val="3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313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808E94"/>
              </w:divBdr>
            </w:div>
            <w:div w:id="20853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310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808E94"/>
              </w:divBdr>
            </w:div>
            <w:div w:id="20853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3199">
              <w:marLeft w:val="0"/>
              <w:marRight w:val="0"/>
              <w:marTop w:val="75"/>
              <w:marBottom w:val="3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731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3139">
              <w:marLeft w:val="0"/>
              <w:marRight w:val="0"/>
              <w:marTop w:val="75"/>
              <w:marBottom w:val="3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317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808E94"/>
              </w:divBdr>
            </w:div>
          </w:divsChild>
        </w:div>
        <w:div w:id="20853731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3096">
              <w:marLeft w:val="0"/>
              <w:marRight w:val="0"/>
              <w:marTop w:val="75"/>
              <w:marBottom w:val="3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312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808E94"/>
              </w:divBdr>
            </w:div>
            <w:div w:id="20853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732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313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1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3104">
              <w:marLeft w:val="0"/>
              <w:marRight w:val="0"/>
              <w:marTop w:val="75"/>
              <w:marBottom w:val="3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315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808E94"/>
              </w:divBdr>
            </w:div>
          </w:divsChild>
        </w:div>
        <w:div w:id="20853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316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808E94"/>
              </w:divBdr>
            </w:div>
            <w:div w:id="2085373166">
              <w:marLeft w:val="0"/>
              <w:marRight w:val="0"/>
              <w:marTop w:val="75"/>
              <w:marBottom w:val="3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30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808E94"/>
              </w:divBdr>
            </w:div>
            <w:div w:id="20853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3173">
              <w:marLeft w:val="0"/>
              <w:marRight w:val="0"/>
              <w:marTop w:val="75"/>
              <w:marBottom w:val="3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31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3103">
              <w:marLeft w:val="0"/>
              <w:marRight w:val="0"/>
              <w:marTop w:val="75"/>
              <w:marBottom w:val="3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310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808E94"/>
              </w:divBdr>
            </w:div>
          </w:divsChild>
        </w:div>
        <w:div w:id="20853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3192">
              <w:marLeft w:val="0"/>
              <w:marRight w:val="0"/>
              <w:marTop w:val="75"/>
              <w:marBottom w:val="3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319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808E94"/>
              </w:divBdr>
            </w:div>
          </w:divsChild>
        </w:div>
      </w:divsChild>
    </w:div>
    <w:div w:id="208537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315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8" w:color="808E94"/>
          </w:divBdr>
        </w:div>
        <w:div w:id="2085373160">
          <w:marLeft w:val="0"/>
          <w:marRight w:val="0"/>
          <w:marTop w:val="75"/>
          <w:marBottom w:val="3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30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3152">
              <w:marLeft w:val="0"/>
              <w:marRight w:val="0"/>
              <w:marTop w:val="75"/>
              <w:marBottom w:val="3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318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808E94"/>
              </w:divBdr>
            </w:div>
          </w:divsChild>
        </w:div>
        <w:div w:id="20853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314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808E94"/>
              </w:divBdr>
            </w:div>
            <w:div w:id="2085373168">
              <w:marLeft w:val="0"/>
              <w:marRight w:val="0"/>
              <w:marTop w:val="75"/>
              <w:marBottom w:val="3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314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808E94"/>
              </w:divBdr>
            </w:div>
            <w:div w:id="20853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3187">
              <w:marLeft w:val="0"/>
              <w:marRight w:val="0"/>
              <w:marTop w:val="75"/>
              <w:marBottom w:val="3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731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557</TotalTime>
  <Pages>1</Pages>
  <Words>327</Words>
  <Characters>1865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SUNDAY</dc:title>
  <dc:subject/>
  <dc:creator>Wendy Biernbaum</dc:creator>
  <cp:keywords/>
  <dc:description/>
  <cp:lastModifiedBy>Suzanne</cp:lastModifiedBy>
  <cp:revision>26</cp:revision>
  <dcterms:created xsi:type="dcterms:W3CDTF">2018-02-15T20:14:00Z</dcterms:created>
  <dcterms:modified xsi:type="dcterms:W3CDTF">2018-10-31T16:18:00Z</dcterms:modified>
</cp:coreProperties>
</file>